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CE836" w14:textId="77777777" w:rsidR="000B1A75" w:rsidRPr="007A263B" w:rsidRDefault="000B1A75" w:rsidP="008D051D">
      <w:pPr>
        <w:tabs>
          <w:tab w:val="left" w:pos="8310"/>
        </w:tabs>
        <w:jc w:val="left"/>
        <w:rPr>
          <w:vertAlign w:val="subscript"/>
        </w:rPr>
      </w:pPr>
    </w:p>
    <w:p w14:paraId="6EB53E79" w14:textId="77777777" w:rsidR="00CC516F" w:rsidRPr="009B0B4B" w:rsidRDefault="00CC516F" w:rsidP="00FB4D01">
      <w:pPr>
        <w:tabs>
          <w:tab w:val="left" w:pos="8310"/>
        </w:tabs>
        <w:rPr>
          <w:rFonts w:ascii="Arial" w:hAnsi="Arial" w:cs="Arial"/>
          <w:b/>
          <w:smallCaps/>
          <w:szCs w:val="24"/>
        </w:rPr>
      </w:pPr>
    </w:p>
    <w:p w14:paraId="3A2AA683" w14:textId="41B36A8D" w:rsidR="00CC516F" w:rsidRPr="00B53AF5" w:rsidRDefault="00FB4D01" w:rsidP="00CC516F">
      <w:pPr>
        <w:tabs>
          <w:tab w:val="left" w:pos="8310"/>
        </w:tabs>
        <w:rPr>
          <w:rFonts w:ascii="Arial" w:hAnsi="Arial" w:cs="Arial"/>
          <w:b/>
          <w:smallCaps/>
          <w:sz w:val="40"/>
          <w:szCs w:val="40"/>
        </w:rPr>
      </w:pPr>
      <w:r w:rsidRPr="00B53AF5">
        <w:rPr>
          <w:rFonts w:ascii="Arial" w:hAnsi="Arial" w:cs="Arial"/>
          <w:b/>
          <w:smallCaps/>
          <w:sz w:val="40"/>
          <w:szCs w:val="40"/>
        </w:rPr>
        <w:t>Formulaire d’</w:t>
      </w:r>
      <w:r w:rsidR="005B1ECC">
        <w:rPr>
          <w:rFonts w:ascii="Arial" w:hAnsi="Arial" w:cs="Arial"/>
          <w:b/>
          <w:smallCaps/>
          <w:sz w:val="40"/>
          <w:szCs w:val="40"/>
        </w:rPr>
        <w:t>a</w:t>
      </w:r>
      <w:r w:rsidR="00AF213C">
        <w:rPr>
          <w:rFonts w:ascii="Arial" w:hAnsi="Arial" w:cs="Arial"/>
          <w:b/>
          <w:smallCaps/>
          <w:sz w:val="40"/>
          <w:szCs w:val="40"/>
        </w:rPr>
        <w:t>bonnement</w:t>
      </w:r>
      <w:r w:rsidRPr="00B53AF5">
        <w:rPr>
          <w:rFonts w:ascii="Arial" w:hAnsi="Arial" w:cs="Arial"/>
          <w:b/>
          <w:smallCaps/>
          <w:sz w:val="40"/>
          <w:szCs w:val="40"/>
        </w:rPr>
        <w:t xml:space="preserve"> annue</w:t>
      </w:r>
      <w:r w:rsidR="00AF213C">
        <w:rPr>
          <w:rFonts w:ascii="Arial" w:hAnsi="Arial" w:cs="Arial"/>
          <w:b/>
          <w:smallCaps/>
          <w:sz w:val="40"/>
          <w:szCs w:val="40"/>
        </w:rPr>
        <w:t>l</w:t>
      </w:r>
      <w:r w:rsidR="00DC510B">
        <w:rPr>
          <w:rFonts w:ascii="Arial" w:hAnsi="Arial" w:cs="Arial"/>
          <w:b/>
          <w:smallCaps/>
          <w:sz w:val="40"/>
          <w:szCs w:val="40"/>
        </w:rPr>
        <w:t xml:space="preserve"> 20</w:t>
      </w:r>
      <w:r w:rsidR="00FD1FCB">
        <w:rPr>
          <w:rFonts w:ascii="Arial" w:hAnsi="Arial" w:cs="Arial"/>
          <w:b/>
          <w:smallCaps/>
          <w:sz w:val="40"/>
          <w:szCs w:val="40"/>
        </w:rPr>
        <w:t>2</w:t>
      </w:r>
      <w:r w:rsidR="00AF213C">
        <w:rPr>
          <w:rFonts w:ascii="Arial" w:hAnsi="Arial" w:cs="Arial"/>
          <w:b/>
          <w:smallCaps/>
          <w:sz w:val="40"/>
          <w:szCs w:val="40"/>
        </w:rPr>
        <w:t>3</w:t>
      </w:r>
      <w:r w:rsidR="00DC510B">
        <w:rPr>
          <w:rFonts w:ascii="Arial" w:hAnsi="Arial" w:cs="Arial"/>
          <w:b/>
          <w:smallCaps/>
          <w:sz w:val="40"/>
          <w:szCs w:val="40"/>
        </w:rPr>
        <w:t>-20</w:t>
      </w:r>
      <w:r w:rsidR="00A55892">
        <w:rPr>
          <w:rFonts w:ascii="Arial" w:hAnsi="Arial" w:cs="Arial"/>
          <w:b/>
          <w:smallCaps/>
          <w:sz w:val="40"/>
          <w:szCs w:val="40"/>
        </w:rPr>
        <w:t>2</w:t>
      </w:r>
      <w:r w:rsidR="00AF213C">
        <w:rPr>
          <w:rFonts w:ascii="Arial" w:hAnsi="Arial" w:cs="Arial"/>
          <w:b/>
          <w:smallCaps/>
          <w:sz w:val="40"/>
          <w:szCs w:val="40"/>
        </w:rPr>
        <w:t>4</w:t>
      </w:r>
    </w:p>
    <w:p w14:paraId="1142C17D" w14:textId="77777777" w:rsidR="00B53AF5" w:rsidRDefault="00B53AF5" w:rsidP="00CC516F">
      <w:pPr>
        <w:tabs>
          <w:tab w:val="left" w:pos="8310"/>
        </w:tabs>
        <w:rPr>
          <w:rFonts w:ascii="Arial" w:hAnsi="Arial" w:cs="Arial"/>
          <w:b/>
          <w:sz w:val="28"/>
          <w:szCs w:val="28"/>
        </w:rPr>
      </w:pPr>
      <w:r w:rsidRPr="00B53AF5">
        <w:rPr>
          <w:rFonts w:ascii="Arial" w:hAnsi="Arial" w:cs="Arial"/>
          <w:b/>
          <w:sz w:val="28"/>
          <w:szCs w:val="28"/>
        </w:rPr>
        <w:t>Membres réguliers</w:t>
      </w:r>
    </w:p>
    <w:p w14:paraId="4905A057" w14:textId="77777777" w:rsidR="00A550B3" w:rsidRPr="009B0B4B" w:rsidRDefault="00A550B3" w:rsidP="00FB4D01">
      <w:pPr>
        <w:tabs>
          <w:tab w:val="left" w:pos="8310"/>
        </w:tabs>
        <w:jc w:val="left"/>
        <w:rPr>
          <w:rFonts w:ascii="Arial" w:hAnsi="Arial" w:cs="Arial"/>
          <w:smallCaps/>
          <w:sz w:val="16"/>
          <w:szCs w:val="16"/>
        </w:rPr>
      </w:pPr>
    </w:p>
    <w:p w14:paraId="77E511D4" w14:textId="77777777" w:rsidR="00BF5001" w:rsidRPr="00B12FEC" w:rsidRDefault="00B53AF5" w:rsidP="00E823B0">
      <w:pPr>
        <w:tabs>
          <w:tab w:val="left" w:pos="8310"/>
        </w:tabs>
        <w:rPr>
          <w:rFonts w:ascii="Arial" w:hAnsi="Arial" w:cs="Arial"/>
          <w:b/>
          <w:bCs/>
          <w:sz w:val="22"/>
        </w:rPr>
      </w:pPr>
      <w:r w:rsidRPr="00286732">
        <w:rPr>
          <w:rFonts w:ascii="Arial" w:hAnsi="Arial" w:cs="Arial"/>
          <w:sz w:val="22"/>
        </w:rPr>
        <w:t xml:space="preserve">Veuillez prendre note </w:t>
      </w:r>
      <w:r w:rsidR="00E823B0" w:rsidRPr="00286732">
        <w:rPr>
          <w:rFonts w:ascii="Arial" w:hAnsi="Arial" w:cs="Arial"/>
          <w:sz w:val="22"/>
        </w:rPr>
        <w:t xml:space="preserve">que le genre masculin est utilisé afin d’alléger le texte et </w:t>
      </w:r>
      <w:r w:rsidR="00A550B3" w:rsidRPr="00B12FEC">
        <w:rPr>
          <w:rFonts w:ascii="Arial" w:hAnsi="Arial" w:cs="Arial"/>
          <w:b/>
          <w:bCs/>
          <w:sz w:val="22"/>
        </w:rPr>
        <w:t xml:space="preserve">que </w:t>
      </w:r>
      <w:r w:rsidR="00286732" w:rsidRPr="00B12FEC">
        <w:rPr>
          <w:rFonts w:ascii="Arial" w:hAnsi="Arial" w:cs="Arial"/>
          <w:b/>
          <w:bCs/>
          <w:sz w:val="22"/>
        </w:rPr>
        <w:t xml:space="preserve">vos réponses </w:t>
      </w:r>
    </w:p>
    <w:p w14:paraId="29E9E542" w14:textId="77777777" w:rsidR="00FB4D01" w:rsidRPr="00B12FEC" w:rsidRDefault="00286732" w:rsidP="00E823B0">
      <w:pPr>
        <w:tabs>
          <w:tab w:val="left" w:pos="8310"/>
        </w:tabs>
        <w:rPr>
          <w:rFonts w:ascii="Arial" w:hAnsi="Arial" w:cs="Arial"/>
          <w:b/>
          <w:bCs/>
          <w:smallCaps/>
          <w:sz w:val="22"/>
        </w:rPr>
      </w:pPr>
      <w:r w:rsidRPr="00B12FEC">
        <w:rPr>
          <w:rFonts w:ascii="Arial" w:hAnsi="Arial" w:cs="Arial"/>
          <w:b/>
          <w:bCs/>
          <w:sz w:val="22"/>
        </w:rPr>
        <w:t xml:space="preserve">aux </w:t>
      </w:r>
      <w:r w:rsidR="00A550B3" w:rsidRPr="00B12FEC">
        <w:rPr>
          <w:rFonts w:ascii="Arial" w:hAnsi="Arial" w:cs="Arial"/>
          <w:b/>
          <w:bCs/>
          <w:sz w:val="22"/>
        </w:rPr>
        <w:t xml:space="preserve">questions précédées d’un astérisque </w:t>
      </w:r>
      <w:r w:rsidRPr="00B12FEC">
        <w:rPr>
          <w:rFonts w:ascii="Arial" w:hAnsi="Arial" w:cs="Arial"/>
          <w:b/>
          <w:bCs/>
          <w:sz w:val="22"/>
        </w:rPr>
        <w:t xml:space="preserve">ainsi que vos signatures </w:t>
      </w:r>
      <w:r w:rsidR="00A550B3" w:rsidRPr="00B12FEC">
        <w:rPr>
          <w:rFonts w:ascii="Arial" w:hAnsi="Arial" w:cs="Arial"/>
          <w:b/>
          <w:bCs/>
          <w:sz w:val="22"/>
        </w:rPr>
        <w:t>sont obligatoires</w:t>
      </w:r>
      <w:r w:rsidRPr="00B12FEC">
        <w:rPr>
          <w:rFonts w:ascii="Arial" w:hAnsi="Arial" w:cs="Arial"/>
          <w:b/>
          <w:bCs/>
          <w:sz w:val="22"/>
        </w:rPr>
        <w:t xml:space="preserve">. </w:t>
      </w:r>
    </w:p>
    <w:p w14:paraId="0D0CD68B" w14:textId="77777777" w:rsidR="00E823B0" w:rsidRPr="009B0B4B" w:rsidRDefault="00E823B0" w:rsidP="00FB4D01">
      <w:pPr>
        <w:tabs>
          <w:tab w:val="left" w:pos="8310"/>
        </w:tabs>
        <w:jc w:val="left"/>
        <w:rPr>
          <w:rFonts w:ascii="Arial" w:hAnsi="Arial" w:cs="Arial"/>
          <w:b/>
          <w:smallCaps/>
          <w:sz w:val="16"/>
          <w:szCs w:val="16"/>
        </w:rPr>
      </w:pPr>
    </w:p>
    <w:p w14:paraId="408F4380" w14:textId="77777777" w:rsidR="00FB4D01" w:rsidRPr="00CC516F" w:rsidRDefault="00FB4D01" w:rsidP="00FB4D01">
      <w:pPr>
        <w:tabs>
          <w:tab w:val="left" w:pos="8310"/>
        </w:tabs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mallCaps/>
          <w:szCs w:val="24"/>
        </w:rPr>
        <w:t>Informations personnelles</w:t>
      </w:r>
      <w:r w:rsidR="00CC516F">
        <w:rPr>
          <w:rFonts w:ascii="Arial" w:hAnsi="Arial" w:cs="Arial"/>
          <w:b/>
          <w:smallCaps/>
          <w:szCs w:val="24"/>
        </w:rPr>
        <w:t xml:space="preserve"> </w:t>
      </w:r>
      <w:r w:rsidR="00BF5001">
        <w:rPr>
          <w:rFonts w:ascii="Arial" w:hAnsi="Arial" w:cs="Arial"/>
          <w:b/>
          <w:sz w:val="22"/>
        </w:rPr>
        <w:t>(mem</w:t>
      </w:r>
      <w:r w:rsidR="00A550B3" w:rsidRPr="00A550B3">
        <w:rPr>
          <w:rFonts w:ascii="Arial" w:hAnsi="Arial" w:cs="Arial"/>
          <w:b/>
          <w:sz w:val="22"/>
        </w:rPr>
        <w:t>bre principal)</w:t>
      </w:r>
    </w:p>
    <w:p w14:paraId="531D5765" w14:textId="77777777" w:rsidR="00FB4D01" w:rsidRPr="00A550B3" w:rsidRDefault="00FB4D01" w:rsidP="00FB4D01">
      <w:pPr>
        <w:tabs>
          <w:tab w:val="left" w:pos="8310"/>
        </w:tabs>
        <w:jc w:val="left"/>
        <w:rPr>
          <w:rFonts w:ascii="Arial" w:hAnsi="Arial" w:cs="Arial"/>
          <w:b/>
          <w:smallCaps/>
          <w:sz w:val="8"/>
          <w:szCs w:val="8"/>
        </w:rPr>
      </w:pPr>
    </w:p>
    <w:p w14:paraId="27AEABFD" w14:textId="77777777" w:rsidR="00FB4D01" w:rsidRPr="00A550B3" w:rsidRDefault="00CC516F" w:rsidP="00CC516F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A550B3">
        <w:rPr>
          <w:rFonts w:ascii="Arial" w:hAnsi="Arial" w:cs="Arial"/>
          <w:b/>
          <w:sz w:val="22"/>
        </w:rPr>
        <w:t>*</w:t>
      </w:r>
      <w:r w:rsidR="00213C4C">
        <w:rPr>
          <w:rFonts w:ascii="Arial" w:hAnsi="Arial" w:cs="Arial"/>
          <w:sz w:val="22"/>
        </w:rPr>
        <w:t>Votre nom :</w:t>
      </w:r>
    </w:p>
    <w:p w14:paraId="7308CAC5" w14:textId="58C2537B" w:rsidR="00890805" w:rsidRDefault="00CC516F" w:rsidP="00890805">
      <w:pPr>
        <w:tabs>
          <w:tab w:val="left" w:pos="4962"/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A550B3">
        <w:rPr>
          <w:rFonts w:ascii="Arial" w:hAnsi="Arial" w:cs="Arial"/>
          <w:b/>
          <w:sz w:val="22"/>
        </w:rPr>
        <w:t>*</w:t>
      </w:r>
      <w:r w:rsidR="00FB4D01" w:rsidRPr="00A550B3">
        <w:rPr>
          <w:rFonts w:ascii="Arial" w:hAnsi="Arial" w:cs="Arial"/>
          <w:sz w:val="22"/>
        </w:rPr>
        <w:t>Votre adresse complète</w:t>
      </w:r>
      <w:r w:rsidR="009B0B4B">
        <w:rPr>
          <w:rFonts w:ascii="Arial" w:hAnsi="Arial" w:cs="Arial"/>
          <w:sz w:val="22"/>
        </w:rPr>
        <w:t xml:space="preserve"> incluant votre code postal</w:t>
      </w:r>
      <w:r w:rsidR="00B12FEC">
        <w:rPr>
          <w:rFonts w:ascii="Arial" w:hAnsi="Arial" w:cs="Arial"/>
          <w:sz w:val="22"/>
        </w:rPr>
        <w:t> :</w:t>
      </w:r>
    </w:p>
    <w:p w14:paraId="3357DACF" w14:textId="77777777" w:rsidR="00406F4E" w:rsidRPr="006B4B24" w:rsidRDefault="00406F4E" w:rsidP="00890805">
      <w:pPr>
        <w:tabs>
          <w:tab w:val="left" w:pos="4962"/>
          <w:tab w:val="left" w:pos="8310"/>
        </w:tabs>
        <w:spacing w:line="360" w:lineRule="auto"/>
        <w:jc w:val="left"/>
        <w:rPr>
          <w:rFonts w:ascii="Arial" w:hAnsi="Arial" w:cs="Arial"/>
          <w:sz w:val="22"/>
          <w:vertAlign w:val="superscript"/>
        </w:rPr>
      </w:pPr>
    </w:p>
    <w:p w14:paraId="4C71F8C3" w14:textId="77777777" w:rsidR="00213C4C" w:rsidRDefault="00CC516F" w:rsidP="00CC516F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A550B3">
        <w:rPr>
          <w:rFonts w:ascii="Arial" w:hAnsi="Arial" w:cs="Arial"/>
          <w:b/>
          <w:sz w:val="22"/>
        </w:rPr>
        <w:t>*</w:t>
      </w:r>
      <w:r w:rsidR="00FB4D01" w:rsidRPr="00A550B3">
        <w:rPr>
          <w:rFonts w:ascii="Arial" w:hAnsi="Arial" w:cs="Arial"/>
          <w:sz w:val="22"/>
        </w:rPr>
        <w:t>Votre numéro de téléphone :</w:t>
      </w:r>
    </w:p>
    <w:p w14:paraId="4B612835" w14:textId="77777777" w:rsidR="00FB4D01" w:rsidRPr="00A550B3" w:rsidRDefault="003C78AF" w:rsidP="00CC516F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FB4D01" w:rsidRPr="00A550B3">
        <w:rPr>
          <w:rFonts w:ascii="Arial" w:hAnsi="Arial" w:cs="Arial"/>
          <w:sz w:val="22"/>
        </w:rPr>
        <w:t>Votre numéro de cellulaire</w:t>
      </w:r>
      <w:r w:rsidR="00CC516F" w:rsidRPr="00A550B3">
        <w:rPr>
          <w:rFonts w:ascii="Arial" w:hAnsi="Arial" w:cs="Arial"/>
          <w:sz w:val="22"/>
        </w:rPr>
        <w:t> :</w:t>
      </w:r>
    </w:p>
    <w:p w14:paraId="69504B26" w14:textId="77777777" w:rsidR="009B0B4B" w:rsidRDefault="00A550B3" w:rsidP="00FB4D01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A550B3">
        <w:rPr>
          <w:rFonts w:ascii="Arial" w:hAnsi="Arial" w:cs="Arial"/>
          <w:b/>
          <w:sz w:val="22"/>
        </w:rPr>
        <w:t>*</w:t>
      </w:r>
      <w:r w:rsidRPr="00A550B3">
        <w:rPr>
          <w:rFonts w:ascii="Arial" w:hAnsi="Arial" w:cs="Arial"/>
          <w:sz w:val="22"/>
        </w:rPr>
        <w:t>Votre date de naissance</w:t>
      </w:r>
      <w:r w:rsidR="009B0B4B">
        <w:rPr>
          <w:rFonts w:ascii="Arial" w:hAnsi="Arial" w:cs="Arial"/>
          <w:sz w:val="22"/>
        </w:rPr>
        <w:t> :</w:t>
      </w:r>
    </w:p>
    <w:p w14:paraId="485FDF19" w14:textId="77777777" w:rsidR="009B0B4B" w:rsidRPr="009B0B4B" w:rsidRDefault="009B0B4B" w:rsidP="00FB4D01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*Votre adresse courriel :</w:t>
      </w:r>
      <w:r w:rsidR="00890805" w:rsidRPr="00890805">
        <w:rPr>
          <w:rFonts w:ascii="Arial" w:hAnsi="Arial" w:cs="Arial"/>
          <w:sz w:val="22"/>
        </w:rPr>
        <w:t xml:space="preserve"> </w:t>
      </w:r>
    </w:p>
    <w:p w14:paraId="20FEAA4F" w14:textId="77777777" w:rsidR="004512B9" w:rsidRPr="009B0B4B" w:rsidRDefault="004512B9" w:rsidP="004512B9">
      <w:pPr>
        <w:tabs>
          <w:tab w:val="left" w:pos="8310"/>
        </w:tabs>
        <w:jc w:val="left"/>
        <w:rPr>
          <w:rFonts w:ascii="Arial" w:hAnsi="Arial" w:cs="Arial"/>
          <w:smallCaps/>
          <w:sz w:val="16"/>
          <w:szCs w:val="16"/>
        </w:rPr>
      </w:pPr>
    </w:p>
    <w:p w14:paraId="64D86593" w14:textId="77777777" w:rsidR="004512B9" w:rsidRDefault="004512B9" w:rsidP="004512B9">
      <w:pPr>
        <w:tabs>
          <w:tab w:val="left" w:pos="8310"/>
        </w:tabs>
        <w:jc w:val="lef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 xml:space="preserve">Catégorie d’adhésion </w:t>
      </w:r>
    </w:p>
    <w:p w14:paraId="5CBDA02D" w14:textId="77777777" w:rsidR="004512B9" w:rsidRDefault="00214673" w:rsidP="004512B9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214673">
        <w:rPr>
          <w:rFonts w:ascii="Arial" w:hAnsi="Arial" w:cs="Arial"/>
          <w:b/>
          <w:smallCaps/>
          <w:sz w:val="22"/>
        </w:rPr>
        <w:t>*</w:t>
      </w:r>
      <w:r w:rsidR="004512B9">
        <w:rPr>
          <w:rFonts w:ascii="Arial" w:hAnsi="Arial" w:cs="Arial"/>
          <w:smallCaps/>
          <w:sz w:val="22"/>
        </w:rPr>
        <w:t>V</w:t>
      </w:r>
      <w:r w:rsidR="004512B9">
        <w:rPr>
          <w:rFonts w:ascii="Arial" w:hAnsi="Arial" w:cs="Arial"/>
          <w:sz w:val="22"/>
        </w:rPr>
        <w:t xml:space="preserve">ous êtes skieur </w:t>
      </w:r>
      <w:sdt>
        <w:sdtPr>
          <w:rPr>
            <w:rFonts w:ascii="Arial" w:hAnsi="Arial" w:cs="Arial"/>
            <w:sz w:val="22"/>
          </w:rPr>
          <w:id w:val="-467818995"/>
        </w:sdtPr>
        <w:sdtContent>
          <w:r w:rsidR="009B0B4B">
            <w:rPr>
              <w:rFonts w:ascii="MS Gothic" w:eastAsia="MS Gothic" w:hAnsi="MS Gothic" w:cs="Arial" w:hint="eastAsia"/>
              <w:sz w:val="22"/>
            </w:rPr>
            <w:t>☐</w:t>
          </w:r>
          <w:r w:rsidR="00B80BA6">
            <w:rPr>
              <w:rFonts w:ascii="MS Gothic" w:eastAsia="MS Gothic" w:hAnsi="MS Gothic" w:cs="Arial"/>
              <w:sz w:val="22"/>
            </w:rPr>
            <w:t>1</w:t>
          </w:r>
        </w:sdtContent>
      </w:sdt>
      <w:r w:rsidR="004512B9">
        <w:rPr>
          <w:rFonts w:ascii="Arial" w:hAnsi="Arial" w:cs="Arial"/>
          <w:sz w:val="22"/>
        </w:rPr>
        <w:t xml:space="preserve">ou raquetteur </w:t>
      </w:r>
      <w:sdt>
        <w:sdtPr>
          <w:rPr>
            <w:rFonts w:ascii="Arial" w:hAnsi="Arial" w:cs="Arial"/>
            <w:sz w:val="22"/>
          </w:rPr>
          <w:id w:val="-1438911635"/>
        </w:sdtPr>
        <w:sdtContent>
          <w:r w:rsidR="00896C4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71B6CE23" w14:textId="77777777" w:rsidR="004512B9" w:rsidRDefault="003C78AF" w:rsidP="004512B9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  <w:r w:rsidR="004512B9">
        <w:rPr>
          <w:rFonts w:ascii="Arial" w:hAnsi="Arial" w:cs="Arial"/>
          <w:sz w:val="22"/>
        </w:rPr>
        <w:t>Vous adhérez pour une passe saisonnière :</w:t>
      </w:r>
    </w:p>
    <w:tbl>
      <w:tblPr>
        <w:tblStyle w:val="Grilledutableau"/>
        <w:tblW w:w="9464" w:type="dxa"/>
        <w:tblLayout w:type="fixed"/>
        <w:tblLook w:val="04A0" w:firstRow="1" w:lastRow="0" w:firstColumn="1" w:lastColumn="0" w:noHBand="0" w:noVBand="1"/>
      </w:tblPr>
      <w:tblGrid>
        <w:gridCol w:w="669"/>
        <w:gridCol w:w="2711"/>
        <w:gridCol w:w="1365"/>
        <w:gridCol w:w="1638"/>
        <w:gridCol w:w="272"/>
        <w:gridCol w:w="1365"/>
        <w:gridCol w:w="1444"/>
      </w:tblGrid>
      <w:tr w:rsidR="009B6A09" w14:paraId="13BE9D3C" w14:textId="77777777" w:rsidTr="00740EB6">
        <w:trPr>
          <w:trHeight w:val="264"/>
        </w:trPr>
        <w:tc>
          <w:tcPr>
            <w:tcW w:w="3380" w:type="dxa"/>
            <w:gridSpan w:val="2"/>
            <w:shd w:val="clear" w:color="auto" w:fill="D9D9D9" w:themeFill="background1" w:themeFillShade="D9"/>
          </w:tcPr>
          <w:p w14:paraId="0D0F1538" w14:textId="77777777" w:rsidR="009B6A09" w:rsidRDefault="009B6A09" w:rsidP="005D58CA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3003" w:type="dxa"/>
            <w:gridSpan w:val="2"/>
            <w:shd w:val="clear" w:color="auto" w:fill="D9D9D9" w:themeFill="background1" w:themeFillShade="D9"/>
            <w:vAlign w:val="center"/>
          </w:tcPr>
          <w:p w14:paraId="16ADCC9A" w14:textId="77777777" w:rsidR="009B6A09" w:rsidRPr="00EE4739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TARIFS - SKI</w:t>
            </w:r>
          </w:p>
        </w:tc>
        <w:tc>
          <w:tcPr>
            <w:tcW w:w="272" w:type="dxa"/>
            <w:vMerge w:val="restart"/>
            <w:shd w:val="clear" w:color="auto" w:fill="A6A6A6" w:themeFill="background1" w:themeFillShade="A6"/>
          </w:tcPr>
          <w:p w14:paraId="248EFFD2" w14:textId="77777777" w:rsidR="009B6A09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809" w:type="dxa"/>
            <w:gridSpan w:val="2"/>
            <w:shd w:val="clear" w:color="auto" w:fill="D9D9D9" w:themeFill="background1" w:themeFillShade="D9"/>
            <w:vAlign w:val="center"/>
          </w:tcPr>
          <w:p w14:paraId="1CF8E6E5" w14:textId="77777777" w:rsidR="009B6A09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TARIFS - RAQUETTES</w:t>
            </w:r>
          </w:p>
        </w:tc>
      </w:tr>
      <w:tr w:rsidR="009B6A09" w14:paraId="0CE455A6" w14:textId="77777777" w:rsidTr="00740EB6">
        <w:trPr>
          <w:trHeight w:val="719"/>
        </w:trPr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14:paraId="12A2C990" w14:textId="77777777" w:rsidR="009B6A09" w:rsidRPr="00CC481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sz w:val="16"/>
                <w:szCs w:val="16"/>
              </w:rPr>
            </w:pPr>
          </w:p>
          <w:p w14:paraId="0A1B46B9" w14:textId="77777777" w:rsidR="009B6A09" w:rsidRPr="003C78AF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2"/>
              </w:rPr>
            </w:pPr>
            <w:r w:rsidRPr="003C78AF">
              <w:rPr>
                <w:rFonts w:ascii="Arial" w:hAnsi="Arial" w:cs="Arial"/>
                <w:b/>
                <w:sz w:val="22"/>
              </w:rPr>
              <w:t>*Cochez votre choix</w:t>
            </w:r>
          </w:p>
          <w:p w14:paraId="5374DD87" w14:textId="77777777" w:rsidR="009B6A09" w:rsidRDefault="00000000" w:rsidP="005D58CA">
            <w:pPr>
              <w:tabs>
                <w:tab w:val="left" w:pos="8310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eastAsia="fr-CA"/>
              </w:rPr>
              <w:pict w14:anchorId="6D63A86F"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Flèche vers le bas 7" o:spid="_x0000_s2051" type="#_x0000_t67" style="position:absolute;left:0;text-align:left;margin-left:3.75pt;margin-top:.6pt;width:14.25pt;height:10.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" adj="10800" fillcolor="#4f81bd [3204]" strokecolor="#243f60 [1604]" strokeweight="2pt"/>
              </w:pict>
            </w:r>
          </w:p>
        </w:tc>
        <w:tc>
          <w:tcPr>
            <w:tcW w:w="1365" w:type="dxa"/>
            <w:shd w:val="clear" w:color="auto" w:fill="D9D9D9" w:themeFill="background1" w:themeFillShade="D9"/>
          </w:tcPr>
          <w:p w14:paraId="45637855" w14:textId="77777777" w:rsidR="009B6A09" w:rsidRPr="00CC481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4814">
              <w:rPr>
                <w:rFonts w:ascii="Arial" w:hAnsi="Arial" w:cs="Arial"/>
                <w:b/>
                <w:sz w:val="20"/>
                <w:szCs w:val="20"/>
              </w:rPr>
              <w:t xml:space="preserve">Prévente </w:t>
            </w:r>
          </w:p>
          <w:p w14:paraId="31DF20B9" w14:textId="7D21B63A" w:rsidR="009B6A09" w:rsidRPr="00EE4739" w:rsidRDefault="00740EB6" w:rsidP="005D58CA">
            <w:pPr>
              <w:tabs>
                <w:tab w:val="left" w:pos="8310"/>
              </w:tabs>
              <w:rPr>
                <w:rFonts w:ascii="Arial" w:hAnsi="Arial" w:cs="Arial"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Taxes incluses</w:t>
            </w:r>
            <w:r w:rsidR="009B6A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38" w:type="dxa"/>
            <w:shd w:val="clear" w:color="auto" w:fill="D9D9D9" w:themeFill="background1" w:themeFillShade="D9"/>
          </w:tcPr>
          <w:p w14:paraId="57F73897" w14:textId="77777777" w:rsidR="009B6A09" w:rsidRPr="00A9248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Régulier</w:t>
            </w:r>
          </w:p>
          <w:p w14:paraId="19EA1935" w14:textId="0A859C02" w:rsidR="009B6A09" w:rsidRPr="00A92484" w:rsidRDefault="00A92484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Taxes incluses</w:t>
            </w:r>
            <w:r w:rsidR="009B6A09" w:rsidRPr="00A9248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44D5C9D7" w14:textId="77777777" w:rsidR="009B6A09" w:rsidRPr="00CC481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</w:tcPr>
          <w:p w14:paraId="58AD10CD" w14:textId="77777777" w:rsidR="009B6A09" w:rsidRPr="00CC481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CC4814">
              <w:rPr>
                <w:rFonts w:ascii="Arial" w:hAnsi="Arial" w:cs="Arial"/>
                <w:b/>
                <w:sz w:val="20"/>
                <w:szCs w:val="20"/>
              </w:rPr>
              <w:t xml:space="preserve">Prévente </w:t>
            </w:r>
          </w:p>
          <w:p w14:paraId="45AC4FD9" w14:textId="1158D9C4" w:rsidR="009B6A09" w:rsidRPr="00CC4814" w:rsidRDefault="00740EB6" w:rsidP="00A92484">
            <w:pPr>
              <w:tabs>
                <w:tab w:val="left" w:pos="8310"/>
              </w:tabs>
              <w:rPr>
                <w:rFonts w:ascii="Arial" w:hAnsi="Arial" w:cs="Arial"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Taxes incluses</w:t>
            </w:r>
            <w:r w:rsidR="009B6A09" w:rsidRPr="00CC4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44" w:type="dxa"/>
            <w:shd w:val="clear" w:color="auto" w:fill="D9D9D9" w:themeFill="background1" w:themeFillShade="D9"/>
          </w:tcPr>
          <w:p w14:paraId="7E800DB3" w14:textId="77777777" w:rsidR="009B6A09" w:rsidRPr="00A92484" w:rsidRDefault="009B6A09" w:rsidP="005D58CA">
            <w:pPr>
              <w:tabs>
                <w:tab w:val="left" w:pos="831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Régulier</w:t>
            </w:r>
          </w:p>
          <w:p w14:paraId="6FA0F503" w14:textId="7B2F03E5" w:rsidR="009B6A09" w:rsidRPr="00CC4814" w:rsidRDefault="00A92484" w:rsidP="005D58CA">
            <w:pPr>
              <w:tabs>
                <w:tab w:val="left" w:pos="8310"/>
              </w:tabs>
              <w:rPr>
                <w:rFonts w:ascii="Arial" w:hAnsi="Arial" w:cs="Arial"/>
                <w:sz w:val="20"/>
                <w:szCs w:val="20"/>
              </w:rPr>
            </w:pPr>
            <w:r w:rsidRPr="00A92484">
              <w:rPr>
                <w:rFonts w:ascii="Arial" w:hAnsi="Arial" w:cs="Arial"/>
                <w:b/>
                <w:sz w:val="20"/>
                <w:szCs w:val="20"/>
              </w:rPr>
              <w:t>Taxes incluses</w:t>
            </w:r>
            <w:r w:rsidR="009B6A09" w:rsidRPr="00A92484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B6A09" w:rsidRPr="00CC481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42F57" w14:paraId="789E6620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1194579043"/>
          </w:sdtPr>
          <w:sdtContent>
            <w:tc>
              <w:tcPr>
                <w:tcW w:w="669" w:type="dxa"/>
                <w:vAlign w:val="center"/>
              </w:tcPr>
              <w:p w14:paraId="2EB687F7" w14:textId="77777777" w:rsidR="00F42F57" w:rsidRPr="00541F90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vAlign w:val="center"/>
          </w:tcPr>
          <w:p w14:paraId="2B8ACD39" w14:textId="77777777" w:rsidR="00F42F57" w:rsidRPr="00541F90" w:rsidRDefault="00F42F57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>Sénior (60 ans et +)</w:t>
            </w:r>
          </w:p>
        </w:tc>
        <w:tc>
          <w:tcPr>
            <w:tcW w:w="1365" w:type="dxa"/>
            <w:vAlign w:val="bottom"/>
          </w:tcPr>
          <w:p w14:paraId="06EFC9EB" w14:textId="13DA344A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165,00 $ </w:t>
            </w:r>
          </w:p>
        </w:tc>
        <w:tc>
          <w:tcPr>
            <w:tcW w:w="1638" w:type="dxa"/>
            <w:vAlign w:val="bottom"/>
          </w:tcPr>
          <w:p w14:paraId="3821F76A" w14:textId="35998301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185,00 $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0A1D7C72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14:paraId="283BDA36" w14:textId="02CEA2FF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75,00 $ </w:t>
            </w:r>
          </w:p>
        </w:tc>
        <w:tc>
          <w:tcPr>
            <w:tcW w:w="1444" w:type="dxa"/>
            <w:vAlign w:val="bottom"/>
          </w:tcPr>
          <w:p w14:paraId="1B2F1752" w14:textId="5AB6A9F0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80,00 $</w:t>
            </w:r>
          </w:p>
        </w:tc>
      </w:tr>
      <w:tr w:rsidR="00F42F57" w14:paraId="2E5ABADA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1132140672"/>
          </w:sdtPr>
          <w:sdtContent>
            <w:tc>
              <w:tcPr>
                <w:tcW w:w="669" w:type="dxa"/>
                <w:shd w:val="clear" w:color="auto" w:fill="D9D9D9" w:themeFill="background1" w:themeFillShade="D9"/>
                <w:vAlign w:val="center"/>
              </w:tcPr>
              <w:p w14:paraId="6FC0C272" w14:textId="77777777" w:rsidR="00F42F57" w:rsidRPr="00541F90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0F0941D" w14:textId="77777777" w:rsidR="00F42F57" w:rsidRPr="00541F90" w:rsidRDefault="00F42F57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>Sénior (couple)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386EEA63" w14:textId="3514AAC3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315,00 $ 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1222A73E" w14:textId="66BE625F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345,00 $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5676AFBE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2240EB09" w14:textId="4C4FC217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135,00 $ 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bottom"/>
          </w:tcPr>
          <w:p w14:paraId="2F857809" w14:textId="3DE2FB23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150,00 $</w:t>
            </w:r>
          </w:p>
        </w:tc>
      </w:tr>
      <w:tr w:rsidR="00F42F57" w14:paraId="78C7C0CB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887534058"/>
          </w:sdtPr>
          <w:sdtContent>
            <w:tc>
              <w:tcPr>
                <w:tcW w:w="669" w:type="dxa"/>
                <w:vAlign w:val="center"/>
              </w:tcPr>
              <w:p w14:paraId="69BEFEE8" w14:textId="77777777" w:rsidR="00F42F57" w:rsidRPr="00541F90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vAlign w:val="center"/>
          </w:tcPr>
          <w:p w14:paraId="5F45EF95" w14:textId="77777777" w:rsidR="00F42F57" w:rsidRPr="00541F90" w:rsidRDefault="00F42F57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>Adulte</w:t>
            </w:r>
          </w:p>
        </w:tc>
        <w:tc>
          <w:tcPr>
            <w:tcW w:w="1365" w:type="dxa"/>
            <w:vAlign w:val="bottom"/>
          </w:tcPr>
          <w:p w14:paraId="19051726" w14:textId="74E7D74C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187,00 $ </w:t>
            </w:r>
          </w:p>
        </w:tc>
        <w:tc>
          <w:tcPr>
            <w:tcW w:w="1638" w:type="dxa"/>
            <w:vAlign w:val="bottom"/>
          </w:tcPr>
          <w:p w14:paraId="7355D57B" w14:textId="78920D38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3EEBD73B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14:paraId="78ACBC89" w14:textId="2AD5C1B4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85,00 $ </w:t>
            </w:r>
          </w:p>
        </w:tc>
        <w:tc>
          <w:tcPr>
            <w:tcW w:w="1444" w:type="dxa"/>
            <w:vAlign w:val="bottom"/>
          </w:tcPr>
          <w:p w14:paraId="15C9C643" w14:textId="68AE74E7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90,00 $</w:t>
            </w:r>
          </w:p>
        </w:tc>
      </w:tr>
      <w:tr w:rsidR="00F42F57" w14:paraId="1045B14F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-1273703528"/>
          </w:sdtPr>
          <w:sdtContent>
            <w:tc>
              <w:tcPr>
                <w:tcW w:w="669" w:type="dxa"/>
                <w:shd w:val="clear" w:color="auto" w:fill="D9D9D9" w:themeFill="background1" w:themeFillShade="D9"/>
                <w:vAlign w:val="center"/>
              </w:tcPr>
              <w:p w14:paraId="223C1E63" w14:textId="77777777" w:rsidR="00F42F57" w:rsidRPr="00541F90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77669281" w14:textId="77777777" w:rsidR="00F42F57" w:rsidRPr="00541F90" w:rsidRDefault="00F42F57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>Adulte (couple)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350F5733" w14:textId="7D3B845A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355,00 $ 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28910E94" w14:textId="78AF6CA4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375,00 $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5FE90F71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0B024D6D" w14:textId="6574DC99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150,00 $ 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bottom"/>
          </w:tcPr>
          <w:p w14:paraId="72610D3C" w14:textId="38AB7F52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170,00 $</w:t>
            </w:r>
          </w:p>
        </w:tc>
      </w:tr>
      <w:tr w:rsidR="00F42F57" w14:paraId="061322C5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-366688183"/>
          </w:sdtPr>
          <w:sdtContent>
            <w:tc>
              <w:tcPr>
                <w:tcW w:w="669" w:type="dxa"/>
                <w:vAlign w:val="center"/>
              </w:tcPr>
              <w:p w14:paraId="67D5AC51" w14:textId="7730B837" w:rsidR="00F42F57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vAlign w:val="center"/>
          </w:tcPr>
          <w:p w14:paraId="0B4099B6" w14:textId="17696036" w:rsidR="00F42F57" w:rsidRDefault="00F42F57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Étudiant (18 ans et +)</w:t>
            </w:r>
          </w:p>
        </w:tc>
        <w:tc>
          <w:tcPr>
            <w:tcW w:w="1365" w:type="dxa"/>
            <w:vAlign w:val="bottom"/>
          </w:tcPr>
          <w:p w14:paraId="48559F60" w14:textId="6F5179BD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115,00 $</w:t>
            </w:r>
          </w:p>
        </w:tc>
        <w:tc>
          <w:tcPr>
            <w:tcW w:w="1638" w:type="dxa"/>
            <w:vAlign w:val="bottom"/>
          </w:tcPr>
          <w:p w14:paraId="17D011ED" w14:textId="0FC75857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135,00 $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244C61BA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14:paraId="214DF1FE" w14:textId="4F3FBAFD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65,00 $</w:t>
            </w:r>
          </w:p>
        </w:tc>
        <w:tc>
          <w:tcPr>
            <w:tcW w:w="1444" w:type="dxa"/>
            <w:vAlign w:val="bottom"/>
          </w:tcPr>
          <w:p w14:paraId="46495372" w14:textId="720F1A16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70,00 $</w:t>
            </w:r>
          </w:p>
        </w:tc>
      </w:tr>
      <w:tr w:rsidR="00F42F57" w14:paraId="2AC64FB7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-694917612"/>
          </w:sdtPr>
          <w:sdtContent>
            <w:tc>
              <w:tcPr>
                <w:tcW w:w="669" w:type="dxa"/>
                <w:vAlign w:val="center"/>
              </w:tcPr>
              <w:p w14:paraId="5CAFD693" w14:textId="77777777" w:rsidR="00F42F57" w:rsidRPr="00541F90" w:rsidRDefault="00F42F57" w:rsidP="00F42F57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vAlign w:val="center"/>
          </w:tcPr>
          <w:p w14:paraId="60C7AC0D" w14:textId="1229117F" w:rsidR="00F42F57" w:rsidRPr="00541F90" w:rsidRDefault="005B0E68" w:rsidP="00F42F57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A5439C">
              <w:rPr>
                <w:rFonts w:ascii="Arial" w:hAnsi="Arial" w:cs="Arial"/>
                <w:sz w:val="18"/>
                <w:szCs w:val="18"/>
              </w:rPr>
              <w:t>nfant</w:t>
            </w:r>
            <w:r w:rsidR="00F42F57" w:rsidRPr="00541F90">
              <w:rPr>
                <w:rFonts w:ascii="Arial" w:hAnsi="Arial" w:cs="Arial"/>
                <w:sz w:val="18"/>
                <w:szCs w:val="18"/>
              </w:rPr>
              <w:t xml:space="preserve"> (1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F42F57" w:rsidRPr="00541F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2F57">
              <w:rPr>
                <w:rFonts w:ascii="Arial" w:hAnsi="Arial" w:cs="Arial"/>
                <w:sz w:val="18"/>
                <w:szCs w:val="18"/>
              </w:rPr>
              <w:t xml:space="preserve">- 17 </w:t>
            </w:r>
            <w:r w:rsidR="00F42F57" w:rsidRPr="00541F90">
              <w:rPr>
                <w:rFonts w:ascii="Arial" w:hAnsi="Arial" w:cs="Arial"/>
                <w:sz w:val="18"/>
                <w:szCs w:val="18"/>
              </w:rPr>
              <w:t xml:space="preserve">ans) </w:t>
            </w:r>
          </w:p>
        </w:tc>
        <w:tc>
          <w:tcPr>
            <w:tcW w:w="1365" w:type="dxa"/>
            <w:vAlign w:val="bottom"/>
          </w:tcPr>
          <w:p w14:paraId="67206914" w14:textId="23B82A0B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90,00 $ </w:t>
            </w:r>
          </w:p>
        </w:tc>
        <w:tc>
          <w:tcPr>
            <w:tcW w:w="1638" w:type="dxa"/>
            <w:vAlign w:val="bottom"/>
          </w:tcPr>
          <w:p w14:paraId="616C15DB" w14:textId="1029B819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100,00 $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0A8F5A7D" w14:textId="77777777" w:rsidR="00F42F57" w:rsidRPr="00541F90" w:rsidRDefault="00F42F57" w:rsidP="00F42F57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14:paraId="388F1E6A" w14:textId="5AF55AD8" w:rsidR="00F42F57" w:rsidRDefault="00F42F57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55,00 $ </w:t>
            </w:r>
          </w:p>
        </w:tc>
        <w:tc>
          <w:tcPr>
            <w:tcW w:w="1444" w:type="dxa"/>
            <w:vAlign w:val="bottom"/>
          </w:tcPr>
          <w:p w14:paraId="658E9A67" w14:textId="17D96F51" w:rsidR="00F42F57" w:rsidRDefault="00740EB6" w:rsidP="00F42F5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60,00 $</w:t>
            </w:r>
          </w:p>
        </w:tc>
      </w:tr>
      <w:tr w:rsidR="00740EB6" w14:paraId="29B8C7BE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1156265617"/>
          </w:sdtPr>
          <w:sdtContent>
            <w:tc>
              <w:tcPr>
                <w:tcW w:w="669" w:type="dxa"/>
                <w:shd w:val="clear" w:color="auto" w:fill="D9D9D9" w:themeFill="background1" w:themeFillShade="D9"/>
                <w:vAlign w:val="center"/>
              </w:tcPr>
              <w:p w14:paraId="14ECE158" w14:textId="77777777" w:rsidR="00740EB6" w:rsidRPr="00541F90" w:rsidRDefault="00740EB6" w:rsidP="00740EB6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5E8DB9D8" w14:textId="2C8366D8" w:rsidR="00740EB6" w:rsidRPr="00541F90" w:rsidRDefault="00740EB6" w:rsidP="00740EB6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Enfant</w:t>
            </w:r>
            <w:r w:rsidRPr="00541F9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B0E68">
              <w:rPr>
                <w:rFonts w:ascii="Arial" w:hAnsi="Arial" w:cs="Arial"/>
                <w:sz w:val="18"/>
                <w:szCs w:val="18"/>
              </w:rPr>
              <w:t>-15 ans</w:t>
            </w:r>
            <w:r w:rsidRPr="00541F9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7E1F7B3E" w14:textId="6B31AE80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GRATUIT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18C7E952" w14:textId="6EF39FE4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GRATUIT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484EA290" w14:textId="77777777" w:rsidR="00740EB6" w:rsidRPr="00541F90" w:rsidRDefault="00740EB6" w:rsidP="00740EB6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0BBF5BDC" w14:textId="11AAEFA1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GRATUIT 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bottom"/>
          </w:tcPr>
          <w:p w14:paraId="4733CFD4" w14:textId="24E48040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GRATUIT</w:t>
            </w:r>
          </w:p>
        </w:tc>
      </w:tr>
      <w:tr w:rsidR="00740EB6" w14:paraId="3D7D5873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1935391854"/>
          </w:sdtPr>
          <w:sdtContent>
            <w:tc>
              <w:tcPr>
                <w:tcW w:w="669" w:type="dxa"/>
                <w:vAlign w:val="center"/>
              </w:tcPr>
              <w:p w14:paraId="30D381B1" w14:textId="77777777" w:rsidR="00740EB6" w:rsidRPr="00541F90" w:rsidRDefault="00740EB6" w:rsidP="00740EB6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vAlign w:val="center"/>
          </w:tcPr>
          <w:p w14:paraId="3D232996" w14:textId="0C5AF8AB" w:rsidR="00740EB6" w:rsidRPr="00541F90" w:rsidRDefault="00740EB6" w:rsidP="00740EB6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 xml:space="preserve">Famille (2 adultes/2 </w:t>
            </w:r>
            <w:r w:rsidR="005B0E68">
              <w:rPr>
                <w:rFonts w:ascii="Arial" w:hAnsi="Arial" w:cs="Arial"/>
                <w:sz w:val="18"/>
                <w:szCs w:val="18"/>
              </w:rPr>
              <w:t>enfants</w:t>
            </w:r>
            <w:r>
              <w:rPr>
                <w:rFonts w:ascii="Arial" w:hAnsi="Arial" w:cs="Arial"/>
                <w:sz w:val="18"/>
                <w:szCs w:val="18"/>
              </w:rPr>
              <w:t xml:space="preserve"> 1</w:t>
            </w:r>
            <w:r w:rsidR="006223DC">
              <w:rPr>
                <w:rFonts w:ascii="Arial" w:hAnsi="Arial" w:cs="Arial"/>
                <w:sz w:val="18"/>
                <w:szCs w:val="18"/>
              </w:rPr>
              <w:t>5</w:t>
            </w:r>
            <w:r>
              <w:rPr>
                <w:rFonts w:ascii="Arial" w:hAnsi="Arial" w:cs="Arial"/>
                <w:sz w:val="18"/>
                <w:szCs w:val="18"/>
              </w:rPr>
              <w:t>-17 ans</w:t>
            </w:r>
            <w:r w:rsidRPr="00541F90">
              <w:rPr>
                <w:rFonts w:ascii="Arial" w:hAnsi="Arial" w:cs="Arial"/>
                <w:sz w:val="18"/>
                <w:szCs w:val="18"/>
              </w:rPr>
              <w:t>) (même adresse)</w:t>
            </w:r>
          </w:p>
        </w:tc>
        <w:tc>
          <w:tcPr>
            <w:tcW w:w="1365" w:type="dxa"/>
            <w:vAlign w:val="bottom"/>
          </w:tcPr>
          <w:p w14:paraId="08FF2182" w14:textId="181F39EF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420,00 $ </w:t>
            </w:r>
          </w:p>
        </w:tc>
        <w:tc>
          <w:tcPr>
            <w:tcW w:w="1638" w:type="dxa"/>
            <w:vAlign w:val="bottom"/>
          </w:tcPr>
          <w:p w14:paraId="3EB52CAD" w14:textId="6541CD62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450,00 $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477FC862" w14:textId="77777777" w:rsidR="00740EB6" w:rsidRPr="00541F90" w:rsidRDefault="00740EB6" w:rsidP="00740EB6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vAlign w:val="bottom"/>
          </w:tcPr>
          <w:p w14:paraId="0C3721C9" w14:textId="65B7C130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205,00 $ </w:t>
            </w:r>
          </w:p>
        </w:tc>
        <w:tc>
          <w:tcPr>
            <w:tcW w:w="1444" w:type="dxa"/>
            <w:vAlign w:val="bottom"/>
          </w:tcPr>
          <w:p w14:paraId="3A17C8C1" w14:textId="38A7652B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220,00 $</w:t>
            </w:r>
          </w:p>
        </w:tc>
      </w:tr>
      <w:tr w:rsidR="00740EB6" w14:paraId="52AA74A9" w14:textId="77777777" w:rsidTr="00740EB6">
        <w:trPr>
          <w:trHeight w:val="357"/>
        </w:trPr>
        <w:sdt>
          <w:sdtPr>
            <w:rPr>
              <w:rFonts w:ascii="Arial" w:hAnsi="Arial" w:cs="Arial"/>
              <w:szCs w:val="24"/>
            </w:rPr>
            <w:id w:val="676309447"/>
          </w:sdtPr>
          <w:sdtContent>
            <w:tc>
              <w:tcPr>
                <w:tcW w:w="669" w:type="dxa"/>
                <w:shd w:val="clear" w:color="auto" w:fill="D9D9D9" w:themeFill="background1" w:themeFillShade="D9"/>
                <w:vAlign w:val="center"/>
              </w:tcPr>
              <w:p w14:paraId="0CB7006F" w14:textId="77777777" w:rsidR="00740EB6" w:rsidRPr="00541F90" w:rsidRDefault="00740EB6" w:rsidP="00740EB6">
                <w:pPr>
                  <w:tabs>
                    <w:tab w:val="left" w:pos="8310"/>
                  </w:tabs>
                  <w:rPr>
                    <w:rFonts w:ascii="Arial" w:hAnsi="Arial" w:cs="Arial"/>
                    <w:szCs w:val="24"/>
                  </w:rPr>
                </w:pPr>
                <w:r w:rsidRPr="00541F90">
                  <w:rPr>
                    <w:rFonts w:ascii="MS Gothic" w:eastAsia="MS Gothic" w:hAnsi="MS Gothic" w:cs="Arial" w:hint="eastAsia"/>
                    <w:szCs w:val="24"/>
                  </w:rPr>
                  <w:t>☐</w:t>
                </w:r>
              </w:p>
            </w:tc>
          </w:sdtContent>
        </w:sdt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63984ED4" w14:textId="77777777" w:rsidR="00740EB6" w:rsidRPr="00541F90" w:rsidRDefault="00740EB6" w:rsidP="00740EB6">
            <w:pPr>
              <w:tabs>
                <w:tab w:val="left" w:pos="8310"/>
              </w:tabs>
              <w:jc w:val="left"/>
              <w:rPr>
                <w:rFonts w:ascii="Arial" w:hAnsi="Arial" w:cs="Arial"/>
                <w:sz w:val="18"/>
                <w:szCs w:val="18"/>
              </w:rPr>
            </w:pPr>
            <w:r w:rsidRPr="00541F90">
              <w:rPr>
                <w:rFonts w:ascii="Arial" w:hAnsi="Arial" w:cs="Arial"/>
                <w:sz w:val="18"/>
                <w:szCs w:val="18"/>
              </w:rPr>
              <w:t>Carnet 10 billets</w:t>
            </w: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6515172B" w14:textId="65B4041B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190,00 $ </w:t>
            </w:r>
          </w:p>
        </w:tc>
        <w:tc>
          <w:tcPr>
            <w:tcW w:w="1638" w:type="dxa"/>
            <w:shd w:val="clear" w:color="auto" w:fill="D9D9D9" w:themeFill="background1" w:themeFillShade="D9"/>
            <w:vAlign w:val="bottom"/>
          </w:tcPr>
          <w:p w14:paraId="7526CBFF" w14:textId="7751B499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200,00 $</w:t>
            </w:r>
          </w:p>
        </w:tc>
        <w:tc>
          <w:tcPr>
            <w:tcW w:w="272" w:type="dxa"/>
            <w:vMerge/>
            <w:shd w:val="clear" w:color="auto" w:fill="A6A6A6" w:themeFill="background1" w:themeFillShade="A6"/>
          </w:tcPr>
          <w:p w14:paraId="6C6CEDBF" w14:textId="77777777" w:rsidR="00740EB6" w:rsidRPr="00541F90" w:rsidRDefault="00740EB6" w:rsidP="00740EB6">
            <w:pPr>
              <w:tabs>
                <w:tab w:val="left" w:pos="831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5" w:type="dxa"/>
            <w:shd w:val="clear" w:color="auto" w:fill="D9D9D9" w:themeFill="background1" w:themeFillShade="D9"/>
            <w:vAlign w:val="bottom"/>
          </w:tcPr>
          <w:p w14:paraId="29E998D2" w14:textId="557B3623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105,00 $ 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bottom"/>
          </w:tcPr>
          <w:p w14:paraId="01988171" w14:textId="122B937B" w:rsidR="00740EB6" w:rsidRDefault="00740EB6" w:rsidP="00740EB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115,00$</w:t>
            </w:r>
          </w:p>
        </w:tc>
      </w:tr>
    </w:tbl>
    <w:p w14:paraId="70B06A2F" w14:textId="77777777" w:rsidR="004512B9" w:rsidRDefault="004512B9" w:rsidP="004512B9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3AE69020" w14:textId="77777777" w:rsidR="00286732" w:rsidRDefault="00286732" w:rsidP="004512B9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3A33E9A0" w14:textId="77777777" w:rsidR="00286732" w:rsidRPr="00541F90" w:rsidRDefault="00286732" w:rsidP="004512B9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74967C55" w14:textId="77777777" w:rsidR="004512B9" w:rsidRPr="00541F90" w:rsidRDefault="00541F90" w:rsidP="004512B9">
      <w:pPr>
        <w:tabs>
          <w:tab w:val="left" w:pos="8310"/>
        </w:tabs>
        <w:jc w:val="left"/>
        <w:rPr>
          <w:rFonts w:ascii="Arial" w:hAnsi="Arial" w:cs="Arial"/>
          <w:b/>
          <w:sz w:val="20"/>
          <w:szCs w:val="20"/>
        </w:rPr>
      </w:pPr>
      <w:r w:rsidRPr="00541F90">
        <w:rPr>
          <w:rFonts w:ascii="Arial" w:hAnsi="Arial" w:cs="Arial"/>
          <w:b/>
          <w:sz w:val="20"/>
          <w:szCs w:val="20"/>
        </w:rPr>
        <w:t xml:space="preserve">Si vous avez choisi une adhésion de couple ou </w:t>
      </w:r>
      <w:r w:rsidR="00786698" w:rsidRPr="00541F90">
        <w:rPr>
          <w:rFonts w:ascii="Arial" w:hAnsi="Arial" w:cs="Arial"/>
          <w:b/>
          <w:sz w:val="20"/>
          <w:szCs w:val="20"/>
        </w:rPr>
        <w:t>famil</w:t>
      </w:r>
      <w:r w:rsidR="00786698">
        <w:rPr>
          <w:rFonts w:ascii="Arial" w:hAnsi="Arial" w:cs="Arial"/>
          <w:b/>
          <w:sz w:val="20"/>
          <w:szCs w:val="20"/>
        </w:rPr>
        <w:t>i</w:t>
      </w:r>
      <w:r w:rsidR="00786698" w:rsidRPr="00541F90">
        <w:rPr>
          <w:rFonts w:ascii="Arial" w:hAnsi="Arial" w:cs="Arial"/>
          <w:b/>
          <w:sz w:val="20"/>
          <w:szCs w:val="20"/>
        </w:rPr>
        <w:t>ale</w:t>
      </w:r>
      <w:r w:rsidRPr="00541F90">
        <w:rPr>
          <w:rFonts w:ascii="Arial" w:hAnsi="Arial" w:cs="Arial"/>
          <w:b/>
          <w:sz w:val="20"/>
          <w:szCs w:val="20"/>
        </w:rPr>
        <w:t>, veuillez répondre aux questions suivantes :</w:t>
      </w:r>
    </w:p>
    <w:p w14:paraId="4C2CC795" w14:textId="77777777" w:rsidR="00541F90" w:rsidRPr="00541F90" w:rsidRDefault="00541F90" w:rsidP="004512B9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6CF17EF6" w14:textId="77777777" w:rsidR="00406F4E" w:rsidRDefault="00890805" w:rsidP="00890805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*Nom du </w:t>
      </w:r>
      <w:r w:rsidR="00541F90">
        <w:rPr>
          <w:rFonts w:ascii="Arial" w:hAnsi="Arial" w:cs="Arial"/>
          <w:sz w:val="22"/>
        </w:rPr>
        <w:t>conjoint :</w:t>
      </w:r>
      <w:r w:rsidR="00213C4C">
        <w:rPr>
          <w:rFonts w:ascii="Arial" w:hAnsi="Arial" w:cs="Arial"/>
          <w:sz w:val="22"/>
        </w:rPr>
        <w:t xml:space="preserve"> </w:t>
      </w:r>
    </w:p>
    <w:p w14:paraId="07A0896C" w14:textId="77777777" w:rsidR="00541F90" w:rsidRDefault="00890805" w:rsidP="00890805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*Date de naissance</w:t>
      </w:r>
      <w:r w:rsidR="00213C4C">
        <w:rPr>
          <w:rFonts w:ascii="Arial" w:hAnsi="Arial" w:cs="Arial"/>
          <w:sz w:val="22"/>
        </w:rPr>
        <w:t> :</w:t>
      </w:r>
    </w:p>
    <w:p w14:paraId="34C4B6FF" w14:textId="77777777" w:rsidR="004512B9" w:rsidRDefault="00541F90" w:rsidP="00541F90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*</w:t>
      </w:r>
      <w:r w:rsidRPr="00541F90">
        <w:rPr>
          <w:rFonts w:ascii="Arial" w:hAnsi="Arial" w:cs="Arial"/>
          <w:sz w:val="22"/>
        </w:rPr>
        <w:t xml:space="preserve">Nom </w:t>
      </w:r>
      <w:r>
        <w:rPr>
          <w:rFonts w:ascii="Arial" w:hAnsi="Arial" w:cs="Arial"/>
          <w:sz w:val="22"/>
        </w:rPr>
        <w:t xml:space="preserve">du premier </w:t>
      </w:r>
      <w:r w:rsidRPr="00541F90">
        <w:rPr>
          <w:rFonts w:ascii="Arial" w:hAnsi="Arial" w:cs="Arial"/>
          <w:sz w:val="22"/>
        </w:rPr>
        <w:t>étudiant :</w:t>
      </w:r>
    </w:p>
    <w:p w14:paraId="02F3FA79" w14:textId="572380B2" w:rsidR="00F14F0C" w:rsidRDefault="00541F90" w:rsidP="00541F90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*Nom du deuxième étudiant :</w:t>
      </w:r>
      <w:r w:rsidR="00890805">
        <w:rPr>
          <w:rFonts w:ascii="Arial" w:hAnsi="Arial" w:cs="Arial"/>
          <w:sz w:val="22"/>
        </w:rPr>
        <w:t xml:space="preserve"> </w:t>
      </w:r>
    </w:p>
    <w:p w14:paraId="7B2901B5" w14:textId="77777777" w:rsidR="00883976" w:rsidRDefault="00883976" w:rsidP="00541F90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</w:p>
    <w:p w14:paraId="64DC9B98" w14:textId="77777777" w:rsidR="00F14F0C" w:rsidRDefault="00A550B3" w:rsidP="00FB4D01">
      <w:pPr>
        <w:tabs>
          <w:tab w:val="left" w:pos="8310"/>
        </w:tabs>
        <w:spacing w:line="360" w:lineRule="auto"/>
        <w:jc w:val="left"/>
        <w:rPr>
          <w:rFonts w:ascii="Arial" w:hAnsi="Arial" w:cs="Arial"/>
          <w:b/>
          <w:smallCaps/>
          <w:szCs w:val="24"/>
        </w:rPr>
      </w:pPr>
      <w:r w:rsidRPr="00A550B3">
        <w:rPr>
          <w:rFonts w:ascii="Arial" w:hAnsi="Arial" w:cs="Arial"/>
          <w:b/>
          <w:smallCaps/>
          <w:szCs w:val="24"/>
        </w:rPr>
        <w:t>En cas d’</w:t>
      </w:r>
      <w:r>
        <w:rPr>
          <w:rFonts w:ascii="Arial" w:hAnsi="Arial" w:cs="Arial"/>
          <w:b/>
          <w:smallCaps/>
          <w:szCs w:val="24"/>
        </w:rPr>
        <w:t xml:space="preserve">urgence </w:t>
      </w:r>
    </w:p>
    <w:p w14:paraId="7E49F36E" w14:textId="77777777" w:rsidR="00CC516F" w:rsidRPr="00F14F0C" w:rsidRDefault="00A550B3" w:rsidP="00FB4D01">
      <w:pPr>
        <w:tabs>
          <w:tab w:val="left" w:pos="8310"/>
        </w:tabs>
        <w:spacing w:line="360" w:lineRule="auto"/>
        <w:jc w:val="left"/>
        <w:rPr>
          <w:rFonts w:ascii="Arial" w:hAnsi="Arial" w:cs="Arial"/>
          <w:b/>
          <w:smallCaps/>
          <w:szCs w:val="24"/>
        </w:rPr>
      </w:pPr>
      <w:r w:rsidRPr="00B53AF5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sz w:val="22"/>
        </w:rPr>
        <w:t>Nom de la personne à rejoindre :</w:t>
      </w:r>
    </w:p>
    <w:p w14:paraId="760CB24D" w14:textId="77777777" w:rsidR="00A550B3" w:rsidRDefault="00A550B3" w:rsidP="00FB4D01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22"/>
        </w:rPr>
      </w:pPr>
      <w:r w:rsidRPr="00B53AF5">
        <w:rPr>
          <w:rFonts w:ascii="Arial" w:hAnsi="Arial" w:cs="Arial"/>
          <w:b/>
          <w:sz w:val="22"/>
        </w:rPr>
        <w:t>*</w:t>
      </w:r>
      <w:r>
        <w:rPr>
          <w:rFonts w:ascii="Arial" w:hAnsi="Arial" w:cs="Arial"/>
          <w:sz w:val="22"/>
        </w:rPr>
        <w:t>Son numéro de téléphone</w:t>
      </w:r>
      <w:r w:rsidR="00890805">
        <w:rPr>
          <w:rFonts w:ascii="Arial" w:hAnsi="Arial" w:cs="Arial"/>
          <w:sz w:val="22"/>
        </w:rPr>
        <w:t> :</w:t>
      </w:r>
    </w:p>
    <w:p w14:paraId="6021312D" w14:textId="77777777" w:rsidR="00786698" w:rsidRDefault="00692B3F" w:rsidP="00786698">
      <w:pPr>
        <w:tabs>
          <w:tab w:val="left" w:pos="8310"/>
        </w:tabs>
        <w:jc w:val="left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b/>
          <w:sz w:val="22"/>
        </w:rPr>
        <w:t>*</w:t>
      </w:r>
      <w:r w:rsidR="00A550B3">
        <w:rPr>
          <w:rFonts w:ascii="Arial" w:hAnsi="Arial" w:cs="Arial"/>
          <w:sz w:val="22"/>
        </w:rPr>
        <w:t xml:space="preserve">Si un accident </w:t>
      </w:r>
      <w:r w:rsidR="00786698">
        <w:rPr>
          <w:rFonts w:ascii="Arial" w:hAnsi="Arial" w:cs="Arial"/>
          <w:sz w:val="22"/>
        </w:rPr>
        <w:t>survenait, accept</w:t>
      </w:r>
      <w:r w:rsidR="009B4024">
        <w:rPr>
          <w:rFonts w:ascii="Arial" w:hAnsi="Arial" w:cs="Arial"/>
          <w:sz w:val="22"/>
        </w:rPr>
        <w:t>e</w:t>
      </w:r>
      <w:r w:rsidR="00A550B3">
        <w:rPr>
          <w:rFonts w:ascii="Arial" w:hAnsi="Arial" w:cs="Arial"/>
          <w:sz w:val="22"/>
        </w:rPr>
        <w:t>z-vous qu</w:t>
      </w:r>
      <w:r w:rsidR="00B53AF5">
        <w:rPr>
          <w:rFonts w:ascii="Arial" w:hAnsi="Arial" w:cs="Arial"/>
          <w:sz w:val="22"/>
        </w:rPr>
        <w:t xml:space="preserve">e le CSFRM appelle une </w:t>
      </w:r>
      <w:r w:rsidR="009B4024">
        <w:rPr>
          <w:rFonts w:ascii="Arial" w:hAnsi="Arial" w:cs="Arial"/>
          <w:sz w:val="22"/>
        </w:rPr>
        <w:t xml:space="preserve">ambulance </w:t>
      </w:r>
      <w:r w:rsidR="00786698">
        <w:rPr>
          <w:rFonts w:ascii="Arial" w:hAnsi="Arial" w:cs="Arial"/>
          <w:sz w:val="22"/>
        </w:rPr>
        <w:t xml:space="preserve">afin </w:t>
      </w:r>
      <w:r>
        <w:rPr>
          <w:rFonts w:ascii="Arial" w:hAnsi="Arial" w:cs="Arial"/>
          <w:sz w:val="22"/>
        </w:rPr>
        <w:t>d’</w:t>
      </w:r>
      <w:r w:rsidR="009B4024">
        <w:rPr>
          <w:rFonts w:ascii="Arial" w:hAnsi="Arial" w:cs="Arial"/>
          <w:sz w:val="22"/>
        </w:rPr>
        <w:t>assurer votre transport à l’hôpital</w:t>
      </w:r>
      <w:r w:rsidRPr="00692B3F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et les soins requis? </w:t>
      </w:r>
      <w:r w:rsidRPr="00786698">
        <w:rPr>
          <w:rFonts w:ascii="Arial" w:hAnsi="Arial" w:cs="Arial"/>
          <w:sz w:val="18"/>
          <w:szCs w:val="18"/>
        </w:rPr>
        <w:t>(Votre réponse est valide pour toutes les personnes inscrites sur ce formulaire</w:t>
      </w:r>
      <w:r w:rsidR="00786698" w:rsidRPr="00786698">
        <w:rPr>
          <w:rFonts w:ascii="Arial" w:hAnsi="Arial" w:cs="Arial"/>
          <w:sz w:val="18"/>
          <w:szCs w:val="18"/>
        </w:rPr>
        <w:t xml:space="preserve"> et votre signature vous engage à défrayer les coûts reliés, s’il y a lieu</w:t>
      </w:r>
      <w:r w:rsidRPr="00786698">
        <w:rPr>
          <w:rFonts w:ascii="Arial" w:hAnsi="Arial" w:cs="Arial"/>
          <w:sz w:val="18"/>
          <w:szCs w:val="18"/>
        </w:rPr>
        <w:t>)</w:t>
      </w:r>
      <w:r w:rsidRPr="00692B3F">
        <w:rPr>
          <w:rFonts w:ascii="Arial" w:hAnsi="Arial" w:cs="Arial"/>
          <w:sz w:val="17"/>
          <w:szCs w:val="17"/>
        </w:rPr>
        <w:t xml:space="preserve"> </w:t>
      </w:r>
    </w:p>
    <w:p w14:paraId="74687944" w14:textId="77777777" w:rsidR="00140667" w:rsidRPr="00140667" w:rsidRDefault="00140667" w:rsidP="00B53AF5">
      <w:pPr>
        <w:tabs>
          <w:tab w:val="left" w:pos="8310"/>
        </w:tabs>
        <w:spacing w:line="360" w:lineRule="auto"/>
        <w:jc w:val="left"/>
        <w:rPr>
          <w:rFonts w:ascii="Arial" w:hAnsi="Arial" w:cs="Arial"/>
          <w:sz w:val="8"/>
          <w:szCs w:val="8"/>
        </w:rPr>
      </w:pPr>
    </w:p>
    <w:p w14:paraId="67011173" w14:textId="77777777" w:rsidR="00692B3F" w:rsidRDefault="00692B3F" w:rsidP="008149D7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Oui</w:t>
      </w:r>
      <w:r w:rsidR="00140667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1115717320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</w:t>
      </w:r>
      <w:r w:rsidR="00786698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Non</w:t>
      </w:r>
      <w:r w:rsidR="00140667">
        <w:rPr>
          <w:rFonts w:ascii="Arial" w:hAnsi="Arial" w:cs="Arial"/>
          <w:sz w:val="22"/>
        </w:rPr>
        <w:t xml:space="preserve"> </w:t>
      </w:r>
      <w:r w:rsidR="009B4024">
        <w:rPr>
          <w:rFonts w:ascii="Arial" w:hAnsi="Arial" w:cs="Arial"/>
          <w:sz w:val="22"/>
        </w:rPr>
        <w:t xml:space="preserve"> </w:t>
      </w:r>
      <w:sdt>
        <w:sdtPr>
          <w:rPr>
            <w:rFonts w:ascii="Arial" w:hAnsi="Arial" w:cs="Arial"/>
            <w:sz w:val="22"/>
          </w:rPr>
          <w:id w:val="530925572"/>
        </w:sdtPr>
        <w:sdtContent>
          <w:r w:rsidR="00896C4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                 </w:t>
      </w:r>
      <w:r w:rsidRPr="00692B3F">
        <w:rPr>
          <w:rFonts w:ascii="Arial" w:hAnsi="Arial" w:cs="Arial"/>
          <w:b/>
          <w:sz w:val="22"/>
        </w:rPr>
        <w:t>Signez ici S.V.P.</w:t>
      </w:r>
      <w:r w:rsidR="000D01E6">
        <w:rPr>
          <w:rFonts w:ascii="Arial" w:hAnsi="Arial" w:cs="Arial"/>
          <w:b/>
          <w:sz w:val="22"/>
        </w:rPr>
        <w:t xml:space="preserve"> </w:t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>
        <w:rPr>
          <w:rFonts w:ascii="Arial" w:hAnsi="Arial" w:cs="Arial"/>
          <w:b/>
          <w:sz w:val="22"/>
        </w:rPr>
        <w:softHyphen/>
      </w:r>
      <w:r w:rsidR="000D01E6" w:rsidRPr="000D01E6">
        <w:rPr>
          <w:rFonts w:ascii="Arial" w:hAnsi="Arial" w:cs="Arial"/>
          <w:sz w:val="22"/>
        </w:rPr>
        <w:t>___________________________________________</w:t>
      </w:r>
    </w:p>
    <w:p w14:paraId="2F074A69" w14:textId="77777777" w:rsidR="008149D7" w:rsidRDefault="008149D7" w:rsidP="008149D7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45BE6B9F" w14:textId="77777777" w:rsidR="00890805" w:rsidRPr="00890805" w:rsidRDefault="00890805" w:rsidP="008149D7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3533858F" w14:textId="77777777" w:rsidR="00786698" w:rsidRPr="00140667" w:rsidRDefault="00140667" w:rsidP="00B53AF5">
      <w:pPr>
        <w:tabs>
          <w:tab w:val="left" w:pos="8310"/>
        </w:tabs>
        <w:spacing w:line="360" w:lineRule="auto"/>
        <w:jc w:val="left"/>
        <w:rPr>
          <w:rFonts w:ascii="Arial" w:hAnsi="Arial" w:cs="Arial"/>
          <w:b/>
          <w:smallCaps/>
          <w:szCs w:val="24"/>
        </w:rPr>
      </w:pPr>
      <w:r>
        <w:rPr>
          <w:rFonts w:ascii="Arial" w:hAnsi="Arial" w:cs="Arial"/>
          <w:b/>
          <w:smallCaps/>
          <w:szCs w:val="24"/>
        </w:rPr>
        <w:t>Envois de c</w:t>
      </w:r>
      <w:r w:rsidR="00786698" w:rsidRPr="00140667">
        <w:rPr>
          <w:rFonts w:ascii="Arial" w:hAnsi="Arial" w:cs="Arial"/>
          <w:b/>
          <w:smallCaps/>
          <w:szCs w:val="24"/>
        </w:rPr>
        <w:t>ommunications</w:t>
      </w:r>
      <w:r w:rsidRPr="00140667">
        <w:rPr>
          <w:rFonts w:ascii="Arial" w:hAnsi="Arial" w:cs="Arial"/>
          <w:b/>
          <w:smallCaps/>
          <w:szCs w:val="24"/>
        </w:rPr>
        <w:t xml:space="preserve"> informatisées</w:t>
      </w:r>
    </w:p>
    <w:p w14:paraId="14978DC7" w14:textId="77777777" w:rsidR="00B53AF5" w:rsidRDefault="00DD5BF0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 w:rsidRPr="00DD5BF0">
        <w:rPr>
          <w:rFonts w:ascii="Arial" w:hAnsi="Arial" w:cs="Arial"/>
          <w:b/>
          <w:sz w:val="22"/>
        </w:rPr>
        <w:t>*</w:t>
      </w:r>
      <w:r w:rsidR="00786698">
        <w:rPr>
          <w:rFonts w:ascii="Arial" w:hAnsi="Arial" w:cs="Arial"/>
          <w:sz w:val="22"/>
        </w:rPr>
        <w:t xml:space="preserve">Souhaitez-vous recevoir par courriel nos calendriers d’activités, nos promotions et évènements ou toute autre information jugée pertinente par l’équipe du CSFRM?    Oui  </w:t>
      </w:r>
      <w:sdt>
        <w:sdtPr>
          <w:rPr>
            <w:rFonts w:ascii="Arial" w:hAnsi="Arial" w:cs="Arial"/>
            <w:sz w:val="22"/>
          </w:rPr>
          <w:id w:val="2009015307"/>
        </w:sdtPr>
        <w:sdtContent>
          <w:r w:rsidR="0078669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786698">
        <w:rPr>
          <w:rFonts w:ascii="Arial" w:hAnsi="Arial" w:cs="Arial"/>
          <w:sz w:val="22"/>
        </w:rPr>
        <w:t xml:space="preserve">   Non  </w:t>
      </w:r>
      <w:sdt>
        <w:sdtPr>
          <w:rPr>
            <w:rFonts w:ascii="Arial" w:hAnsi="Arial" w:cs="Arial"/>
            <w:sz w:val="22"/>
          </w:rPr>
          <w:id w:val="443807381"/>
        </w:sdtPr>
        <w:sdtContent>
          <w:r w:rsidR="00786698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1526C212" w14:textId="77777777" w:rsidR="00786698" w:rsidRPr="00BF5001" w:rsidRDefault="00786698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0AEFD78D" w14:textId="77777777" w:rsidR="00786698" w:rsidRPr="00BF5001" w:rsidRDefault="00786698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2E2CF9BD" w14:textId="77777777" w:rsidR="00140667" w:rsidRPr="008149D7" w:rsidRDefault="00140667" w:rsidP="00A550B3">
      <w:pPr>
        <w:tabs>
          <w:tab w:val="left" w:pos="8310"/>
        </w:tabs>
        <w:jc w:val="left"/>
        <w:rPr>
          <w:rFonts w:ascii="Arial" w:hAnsi="Arial" w:cs="Arial"/>
          <w:b/>
          <w:smallCaps/>
          <w:szCs w:val="24"/>
        </w:rPr>
      </w:pPr>
      <w:r w:rsidRPr="008149D7">
        <w:rPr>
          <w:rFonts w:ascii="Arial" w:hAnsi="Arial" w:cs="Arial"/>
          <w:b/>
          <w:smallCaps/>
          <w:szCs w:val="24"/>
        </w:rPr>
        <w:t>Bénévolat</w:t>
      </w:r>
    </w:p>
    <w:p w14:paraId="0E75A65F" w14:textId="77777777" w:rsidR="00140667" w:rsidRPr="00140667" w:rsidRDefault="00140667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Aimeriez-vous vous impliquer dans le CSFRM?    Oui  </w:t>
      </w:r>
      <w:sdt>
        <w:sdtPr>
          <w:rPr>
            <w:rFonts w:ascii="Arial" w:hAnsi="Arial" w:cs="Arial"/>
            <w:sz w:val="22"/>
          </w:rPr>
          <w:id w:val="-685285527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</w:t>
      </w:r>
      <w:r w:rsidR="00DD5BF0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Non  </w:t>
      </w:r>
      <w:sdt>
        <w:sdtPr>
          <w:rPr>
            <w:rFonts w:ascii="Arial" w:hAnsi="Arial" w:cs="Arial"/>
            <w:sz w:val="22"/>
          </w:rPr>
          <w:id w:val="-1983843183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527C54C4" w14:textId="77777777" w:rsidR="00140667" w:rsidRPr="00763B97" w:rsidRDefault="00140667" w:rsidP="00A550B3">
      <w:pPr>
        <w:tabs>
          <w:tab w:val="left" w:pos="8310"/>
        </w:tabs>
        <w:jc w:val="left"/>
        <w:rPr>
          <w:rFonts w:ascii="Arial" w:hAnsi="Arial" w:cs="Arial"/>
          <w:sz w:val="12"/>
          <w:szCs w:val="12"/>
        </w:rPr>
      </w:pPr>
    </w:p>
    <w:p w14:paraId="06CCBD45" w14:textId="77777777" w:rsidR="00140667" w:rsidRDefault="00140667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 oui, choisissez le domaine qui vous intéresse? </w:t>
      </w:r>
    </w:p>
    <w:p w14:paraId="7785C047" w14:textId="77777777" w:rsidR="00544BD1" w:rsidRPr="00544BD1" w:rsidRDefault="00544BD1" w:rsidP="00A550B3">
      <w:pPr>
        <w:tabs>
          <w:tab w:val="left" w:pos="8310"/>
        </w:tabs>
        <w:jc w:val="left"/>
        <w:rPr>
          <w:rFonts w:ascii="Arial" w:hAnsi="Arial" w:cs="Arial"/>
          <w:sz w:val="4"/>
          <w:szCs w:val="4"/>
        </w:rPr>
      </w:pPr>
    </w:p>
    <w:p w14:paraId="612E572E" w14:textId="3B93606E" w:rsidR="00DD5BF0" w:rsidRDefault="00DD5BF0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Siéger sur le CA   </w:t>
      </w:r>
      <w:sdt>
        <w:sdtPr>
          <w:rPr>
            <w:rFonts w:ascii="Arial" w:hAnsi="Arial" w:cs="Arial"/>
            <w:sz w:val="22"/>
          </w:rPr>
          <w:id w:val="1843042045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      Organisation d’activités et d’évènements   </w:t>
      </w:r>
      <w:sdt>
        <w:sdtPr>
          <w:rPr>
            <w:rFonts w:ascii="Arial" w:hAnsi="Arial" w:cs="Arial"/>
            <w:sz w:val="22"/>
          </w:rPr>
          <w:id w:val="512420721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  </w:t>
      </w:r>
      <w:r w:rsidR="00C766D6">
        <w:rPr>
          <w:rFonts w:ascii="Arial" w:hAnsi="Arial" w:cs="Arial"/>
          <w:sz w:val="22"/>
        </w:rPr>
        <w:t xml:space="preserve">     </w:t>
      </w:r>
      <w:r>
        <w:rPr>
          <w:rFonts w:ascii="Arial" w:hAnsi="Arial" w:cs="Arial"/>
          <w:sz w:val="22"/>
        </w:rPr>
        <w:t xml:space="preserve">Entretien </w:t>
      </w:r>
      <w:r w:rsidR="00B12FEC">
        <w:rPr>
          <w:rFonts w:ascii="Arial" w:hAnsi="Arial" w:cs="Arial"/>
          <w:sz w:val="22"/>
        </w:rPr>
        <w:t>des pistes</w:t>
      </w:r>
      <w:r>
        <w:rPr>
          <w:rFonts w:ascii="Arial" w:hAnsi="Arial" w:cs="Arial"/>
          <w:sz w:val="22"/>
        </w:rPr>
        <w:t xml:space="preserve">  </w:t>
      </w:r>
      <w:sdt>
        <w:sdtPr>
          <w:rPr>
            <w:rFonts w:ascii="Arial" w:hAnsi="Arial" w:cs="Arial"/>
            <w:sz w:val="22"/>
          </w:rPr>
          <w:id w:val="923065407"/>
        </w:sdtPr>
        <w:sdtContent>
          <w:r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49D3756C" w14:textId="77777777" w:rsidR="009B0B4B" w:rsidRPr="00544BD1" w:rsidRDefault="009B0B4B" w:rsidP="00A550B3">
      <w:pPr>
        <w:tabs>
          <w:tab w:val="left" w:pos="8310"/>
        </w:tabs>
        <w:jc w:val="left"/>
        <w:rPr>
          <w:rFonts w:ascii="Arial" w:hAnsi="Arial" w:cs="Arial"/>
          <w:sz w:val="4"/>
          <w:szCs w:val="4"/>
        </w:rPr>
      </w:pPr>
    </w:p>
    <w:p w14:paraId="504C97C9" w14:textId="77777777" w:rsidR="00DD5BF0" w:rsidRDefault="00DD5BF0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Bénévolat divers lors d’activités et d’évènements   </w:t>
      </w:r>
      <w:sdt>
        <w:sdtPr>
          <w:rPr>
            <w:rFonts w:ascii="Arial" w:hAnsi="Arial" w:cs="Arial"/>
            <w:sz w:val="22"/>
          </w:rPr>
          <w:id w:val="-987710913"/>
        </w:sdtPr>
        <w:sdtContent>
          <w:r w:rsidR="00A913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>
        <w:rPr>
          <w:rFonts w:ascii="Arial" w:hAnsi="Arial" w:cs="Arial"/>
          <w:sz w:val="22"/>
        </w:rPr>
        <w:t xml:space="preserve">       </w:t>
      </w:r>
      <w:r w:rsidR="00A913D7">
        <w:rPr>
          <w:rFonts w:ascii="Arial" w:hAnsi="Arial" w:cs="Arial"/>
          <w:sz w:val="22"/>
        </w:rPr>
        <w:t xml:space="preserve">Commandites/dons   </w:t>
      </w:r>
      <w:sdt>
        <w:sdtPr>
          <w:rPr>
            <w:rFonts w:ascii="Arial" w:hAnsi="Arial" w:cs="Arial"/>
            <w:sz w:val="22"/>
          </w:rPr>
          <w:id w:val="1611850932"/>
        </w:sdtPr>
        <w:sdtContent>
          <w:r w:rsidR="00A913D7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</w:p>
    <w:p w14:paraId="2567D4E9" w14:textId="77777777" w:rsidR="009B0B4B" w:rsidRPr="009B0B4B" w:rsidRDefault="009B0B4B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1B5FAEC9" w14:textId="77777777" w:rsidR="00140667" w:rsidRDefault="008149D7" w:rsidP="00A550B3">
      <w:pPr>
        <w:tabs>
          <w:tab w:val="left" w:pos="8310"/>
        </w:tabs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Autre</w:t>
      </w:r>
      <w:r w:rsidR="00DD5BF0">
        <w:rPr>
          <w:rFonts w:ascii="Arial" w:hAnsi="Arial" w:cs="Arial"/>
          <w:sz w:val="22"/>
        </w:rPr>
        <w:t xml:space="preserve">   </w:t>
      </w:r>
      <w:sdt>
        <w:sdtPr>
          <w:rPr>
            <w:rFonts w:ascii="Arial" w:hAnsi="Arial" w:cs="Arial"/>
            <w:sz w:val="22"/>
          </w:rPr>
          <w:id w:val="-1512061420"/>
        </w:sdtPr>
        <w:sdtContent>
          <w:r w:rsidR="00DD5BF0">
            <w:rPr>
              <w:rFonts w:ascii="MS Gothic" w:eastAsia="MS Gothic" w:hAnsi="MS Gothic" w:cs="Arial" w:hint="eastAsia"/>
              <w:sz w:val="22"/>
            </w:rPr>
            <w:t>☐</w:t>
          </w:r>
        </w:sdtContent>
      </w:sdt>
      <w:r w:rsidR="00544BD1"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>V</w:t>
      </w:r>
      <w:r w:rsidR="00C766D6">
        <w:rPr>
          <w:rFonts w:ascii="Arial" w:hAnsi="Arial" w:cs="Arial"/>
          <w:sz w:val="22"/>
        </w:rPr>
        <w:t>euillez inscrire lequel :</w:t>
      </w:r>
    </w:p>
    <w:p w14:paraId="40C11B14" w14:textId="77777777" w:rsidR="00DD5BF0" w:rsidRPr="00BF5001" w:rsidRDefault="00DD5BF0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75C1E227" w14:textId="77777777" w:rsidR="00406F4E" w:rsidRDefault="00406F4E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2A0DF897" w14:textId="77777777" w:rsidR="00406F4E" w:rsidRPr="00BF5001" w:rsidRDefault="00406F4E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75068D99" w14:textId="77777777" w:rsidR="008149D7" w:rsidRPr="00BF5001" w:rsidRDefault="008149D7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17731122" w14:textId="77777777" w:rsidR="008149D7" w:rsidRDefault="00286732" w:rsidP="00A550B3">
      <w:pPr>
        <w:tabs>
          <w:tab w:val="left" w:pos="8310"/>
        </w:tabs>
        <w:jc w:val="left"/>
        <w:rPr>
          <w:rFonts w:ascii="Arial" w:hAnsi="Arial" w:cs="Arial"/>
          <w:b/>
          <w:smallCaps/>
          <w:szCs w:val="24"/>
        </w:rPr>
      </w:pPr>
      <w:r w:rsidRPr="00286732">
        <w:rPr>
          <w:rFonts w:ascii="Arial" w:hAnsi="Arial" w:cs="Arial"/>
          <w:b/>
          <w:smallCaps/>
          <w:szCs w:val="24"/>
        </w:rPr>
        <w:t>Votre e</w:t>
      </w:r>
      <w:r w:rsidR="008149D7" w:rsidRPr="00286732">
        <w:rPr>
          <w:rFonts w:ascii="Arial" w:hAnsi="Arial" w:cs="Arial"/>
          <w:b/>
          <w:smallCaps/>
          <w:szCs w:val="24"/>
        </w:rPr>
        <w:t>ngagement</w:t>
      </w:r>
    </w:p>
    <w:p w14:paraId="34650438" w14:textId="392A6C59" w:rsidR="00286732" w:rsidRDefault="00286732" w:rsidP="00CB54BD">
      <w:pPr>
        <w:tabs>
          <w:tab w:val="left" w:pos="831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Par ma signature</w:t>
      </w:r>
      <w:r w:rsidR="007B48E5">
        <w:rPr>
          <w:rFonts w:ascii="Arial" w:hAnsi="Arial" w:cs="Arial"/>
          <w:sz w:val="22"/>
          <w:szCs w:val="24"/>
        </w:rPr>
        <w:t>,</w:t>
      </w:r>
      <w:r>
        <w:rPr>
          <w:rFonts w:ascii="Arial" w:hAnsi="Arial" w:cs="Arial"/>
          <w:sz w:val="22"/>
          <w:szCs w:val="24"/>
        </w:rPr>
        <w:t xml:space="preserve"> je confirme vouloir adhérer au CSFRM en tant que memb</w:t>
      </w:r>
      <w:r w:rsidR="00DC510B">
        <w:rPr>
          <w:rFonts w:ascii="Arial" w:hAnsi="Arial" w:cs="Arial"/>
          <w:sz w:val="22"/>
          <w:szCs w:val="24"/>
        </w:rPr>
        <w:t>re régulier, pour la saison 20</w:t>
      </w:r>
      <w:r w:rsidR="00E61746">
        <w:rPr>
          <w:rFonts w:ascii="Arial" w:hAnsi="Arial" w:cs="Arial"/>
          <w:sz w:val="22"/>
          <w:szCs w:val="24"/>
        </w:rPr>
        <w:t>2</w:t>
      </w:r>
      <w:r w:rsidR="007B48E5">
        <w:rPr>
          <w:rFonts w:ascii="Arial" w:hAnsi="Arial" w:cs="Arial"/>
          <w:sz w:val="22"/>
          <w:szCs w:val="24"/>
        </w:rPr>
        <w:t>3</w:t>
      </w:r>
      <w:r w:rsidR="00DC510B">
        <w:rPr>
          <w:rFonts w:ascii="Arial" w:hAnsi="Arial" w:cs="Arial"/>
          <w:sz w:val="22"/>
          <w:szCs w:val="24"/>
        </w:rPr>
        <w:t>-20</w:t>
      </w:r>
      <w:r w:rsidR="00960E43">
        <w:rPr>
          <w:rFonts w:ascii="Arial" w:hAnsi="Arial" w:cs="Arial"/>
          <w:sz w:val="22"/>
          <w:szCs w:val="24"/>
        </w:rPr>
        <w:t>2</w:t>
      </w:r>
      <w:r w:rsidR="007B48E5">
        <w:rPr>
          <w:rFonts w:ascii="Arial" w:hAnsi="Arial" w:cs="Arial"/>
          <w:sz w:val="22"/>
          <w:szCs w:val="24"/>
        </w:rPr>
        <w:t>4</w:t>
      </w:r>
      <w:r w:rsidR="009B0B4B">
        <w:rPr>
          <w:rFonts w:ascii="Arial" w:hAnsi="Arial" w:cs="Arial"/>
          <w:sz w:val="22"/>
          <w:szCs w:val="24"/>
        </w:rPr>
        <w:t>,</w:t>
      </w:r>
      <w:r w:rsidR="00763B97">
        <w:rPr>
          <w:rFonts w:ascii="Arial" w:hAnsi="Arial" w:cs="Arial"/>
          <w:sz w:val="22"/>
          <w:szCs w:val="24"/>
        </w:rPr>
        <w:t xml:space="preserve"> et j</w:t>
      </w:r>
      <w:r w:rsidR="009B0B4B">
        <w:rPr>
          <w:rFonts w:ascii="Arial" w:hAnsi="Arial" w:cs="Arial"/>
          <w:sz w:val="22"/>
          <w:szCs w:val="24"/>
        </w:rPr>
        <w:t>e joins à ce présent formulaire</w:t>
      </w:r>
      <w:r w:rsidR="00763B97">
        <w:rPr>
          <w:rFonts w:ascii="Arial" w:hAnsi="Arial" w:cs="Arial"/>
          <w:sz w:val="22"/>
          <w:szCs w:val="24"/>
        </w:rPr>
        <w:t xml:space="preserve"> le montant dû pour mon adhésion</w:t>
      </w:r>
      <w:r>
        <w:rPr>
          <w:rFonts w:ascii="Arial" w:hAnsi="Arial" w:cs="Arial"/>
          <w:sz w:val="22"/>
          <w:szCs w:val="24"/>
        </w:rPr>
        <w:t>.</w:t>
      </w:r>
    </w:p>
    <w:p w14:paraId="225F9B08" w14:textId="77777777" w:rsidR="00CB54BD" w:rsidRPr="00CB54BD" w:rsidRDefault="00CB54BD" w:rsidP="00CB54BD">
      <w:pPr>
        <w:tabs>
          <w:tab w:val="left" w:pos="8310"/>
        </w:tabs>
        <w:jc w:val="both"/>
        <w:rPr>
          <w:rFonts w:ascii="Arial" w:hAnsi="Arial" w:cs="Arial"/>
          <w:sz w:val="8"/>
          <w:szCs w:val="8"/>
        </w:rPr>
      </w:pPr>
    </w:p>
    <w:p w14:paraId="48CB4EB5" w14:textId="77777777" w:rsidR="00CB54BD" w:rsidRDefault="00CB54BD" w:rsidP="00CB54BD">
      <w:pPr>
        <w:tabs>
          <w:tab w:val="left" w:pos="831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Je suis conscient que l</w:t>
      </w:r>
      <w:r w:rsidRPr="00CB54BD">
        <w:rPr>
          <w:rFonts w:ascii="Arial" w:hAnsi="Arial" w:cs="Arial"/>
          <w:sz w:val="22"/>
          <w:szCs w:val="24"/>
        </w:rPr>
        <w:t xml:space="preserve">a sécurité des skieurs et des raquetteurs, </w:t>
      </w:r>
      <w:r>
        <w:rPr>
          <w:rFonts w:ascii="Arial" w:hAnsi="Arial" w:cs="Arial"/>
          <w:sz w:val="22"/>
          <w:szCs w:val="24"/>
        </w:rPr>
        <w:t xml:space="preserve">que </w:t>
      </w:r>
      <w:r w:rsidRPr="00CB54BD">
        <w:rPr>
          <w:rFonts w:ascii="Arial" w:hAnsi="Arial" w:cs="Arial"/>
          <w:sz w:val="22"/>
          <w:szCs w:val="24"/>
        </w:rPr>
        <w:t xml:space="preserve">la propreté des lieux et </w:t>
      </w:r>
      <w:r w:rsidR="00763B97">
        <w:rPr>
          <w:rFonts w:ascii="Arial" w:hAnsi="Arial" w:cs="Arial"/>
          <w:sz w:val="22"/>
          <w:szCs w:val="24"/>
        </w:rPr>
        <w:t xml:space="preserve">que </w:t>
      </w:r>
      <w:r w:rsidRPr="00CB54BD">
        <w:rPr>
          <w:rFonts w:ascii="Arial" w:hAnsi="Arial" w:cs="Arial"/>
          <w:sz w:val="22"/>
          <w:szCs w:val="24"/>
        </w:rPr>
        <w:t xml:space="preserve">la reconnaissance du droit de passage </w:t>
      </w:r>
      <w:r w:rsidR="00763B97">
        <w:rPr>
          <w:rFonts w:ascii="Arial" w:hAnsi="Arial" w:cs="Arial"/>
          <w:sz w:val="22"/>
          <w:szCs w:val="24"/>
        </w:rPr>
        <w:t>sur les pistes et les sentiers d</w:t>
      </w:r>
      <w:r w:rsidRPr="00CB54BD">
        <w:rPr>
          <w:rFonts w:ascii="Arial" w:hAnsi="Arial" w:cs="Arial"/>
          <w:sz w:val="22"/>
          <w:szCs w:val="24"/>
        </w:rPr>
        <w:t>es propriétés privées sont la responsabilité de tous!</w:t>
      </w:r>
      <w:r>
        <w:rPr>
          <w:rFonts w:ascii="Arial" w:hAnsi="Arial" w:cs="Arial"/>
          <w:sz w:val="22"/>
          <w:szCs w:val="24"/>
        </w:rPr>
        <w:t xml:space="preserve"> Alors je m’engage à être respectueux et vigilant.</w:t>
      </w:r>
    </w:p>
    <w:p w14:paraId="3A975690" w14:textId="77777777" w:rsidR="00CB54BD" w:rsidRPr="00CB54BD" w:rsidRDefault="00CB54BD" w:rsidP="00CB54BD">
      <w:pPr>
        <w:tabs>
          <w:tab w:val="left" w:pos="8310"/>
        </w:tabs>
        <w:jc w:val="both"/>
        <w:rPr>
          <w:rFonts w:ascii="Arial" w:hAnsi="Arial" w:cs="Arial"/>
          <w:sz w:val="8"/>
          <w:szCs w:val="8"/>
        </w:rPr>
      </w:pPr>
    </w:p>
    <w:p w14:paraId="5AE09FDD" w14:textId="77777777" w:rsidR="00CB54BD" w:rsidRDefault="009B0B4B" w:rsidP="00CB54BD">
      <w:pPr>
        <w:tabs>
          <w:tab w:val="left" w:pos="831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Je confirme avoir lu</w:t>
      </w:r>
      <w:r w:rsidR="00CB54BD">
        <w:rPr>
          <w:rFonts w:ascii="Arial" w:hAnsi="Arial" w:cs="Arial"/>
          <w:sz w:val="22"/>
          <w:szCs w:val="24"/>
        </w:rPr>
        <w:t xml:space="preserve"> et compris l’ensemble des règles internes et de sécurité</w:t>
      </w:r>
      <w:r w:rsidR="00763B97">
        <w:rPr>
          <w:rFonts w:ascii="Arial" w:hAnsi="Arial" w:cs="Arial"/>
          <w:sz w:val="22"/>
          <w:szCs w:val="24"/>
        </w:rPr>
        <w:t xml:space="preserve"> du CSFRM</w:t>
      </w:r>
      <w:r w:rsidR="00CB54BD">
        <w:rPr>
          <w:rFonts w:ascii="Arial" w:hAnsi="Arial" w:cs="Arial"/>
          <w:sz w:val="22"/>
          <w:szCs w:val="24"/>
        </w:rPr>
        <w:t xml:space="preserve"> et je m’engage à les respecter. </w:t>
      </w:r>
    </w:p>
    <w:p w14:paraId="7661BB0C" w14:textId="77777777" w:rsidR="00CB54BD" w:rsidRPr="00BF5001" w:rsidRDefault="00CB54BD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1E51AC6E" w14:textId="77777777" w:rsidR="00CB54BD" w:rsidRPr="00BF5001" w:rsidRDefault="00CB54BD" w:rsidP="00A550B3">
      <w:pPr>
        <w:tabs>
          <w:tab w:val="left" w:pos="8310"/>
        </w:tabs>
        <w:jc w:val="left"/>
        <w:rPr>
          <w:rFonts w:ascii="Arial" w:hAnsi="Arial" w:cs="Arial"/>
          <w:sz w:val="8"/>
          <w:szCs w:val="8"/>
        </w:rPr>
      </w:pPr>
    </w:p>
    <w:p w14:paraId="3E50AF2F" w14:textId="4EBD96F1" w:rsidR="00CB54BD" w:rsidRDefault="009B0B4B" w:rsidP="00A550B3">
      <w:pPr>
        <w:tabs>
          <w:tab w:val="left" w:pos="8310"/>
        </w:tabs>
        <w:jc w:val="left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*</w:t>
      </w:r>
      <w:r w:rsidR="00CB54BD">
        <w:rPr>
          <w:rFonts w:ascii="Arial" w:hAnsi="Arial" w:cs="Arial"/>
          <w:sz w:val="22"/>
          <w:szCs w:val="24"/>
        </w:rPr>
        <w:t>Date :</w:t>
      </w:r>
      <w:r w:rsidR="00890805">
        <w:rPr>
          <w:rFonts w:ascii="Arial" w:hAnsi="Arial" w:cs="Arial"/>
          <w:sz w:val="22"/>
          <w:szCs w:val="24"/>
        </w:rPr>
        <w:t xml:space="preserve">       </w:t>
      </w:r>
      <w:r w:rsidR="00960E43">
        <w:rPr>
          <w:rFonts w:ascii="Arial" w:hAnsi="Arial" w:cs="Arial"/>
          <w:sz w:val="22"/>
          <w:szCs w:val="24"/>
        </w:rPr>
        <w:t xml:space="preserve">                                              </w:t>
      </w:r>
      <w:r w:rsidR="00CB54BD">
        <w:rPr>
          <w:rFonts w:ascii="Arial" w:hAnsi="Arial" w:cs="Arial"/>
          <w:sz w:val="22"/>
          <w:szCs w:val="24"/>
        </w:rPr>
        <w:t xml:space="preserve">Signature : </w:t>
      </w:r>
      <w:r w:rsidR="000D01E6">
        <w:rPr>
          <w:rFonts w:ascii="Arial" w:hAnsi="Arial" w:cs="Arial"/>
          <w:sz w:val="22"/>
          <w:szCs w:val="24"/>
        </w:rPr>
        <w:t>_______________________________________</w:t>
      </w:r>
    </w:p>
    <w:p w14:paraId="385D72E5" w14:textId="77777777" w:rsidR="00BF5001" w:rsidRPr="00BF5001" w:rsidRDefault="00BF5001" w:rsidP="00A550B3">
      <w:pPr>
        <w:pBdr>
          <w:bottom w:val="single" w:sz="12" w:space="1" w:color="auto"/>
        </w:pBdr>
        <w:tabs>
          <w:tab w:val="left" w:pos="8310"/>
        </w:tabs>
        <w:jc w:val="left"/>
        <w:rPr>
          <w:rFonts w:ascii="Arial" w:hAnsi="Arial" w:cs="Arial"/>
          <w:sz w:val="12"/>
          <w:szCs w:val="12"/>
        </w:rPr>
      </w:pPr>
    </w:p>
    <w:p w14:paraId="740D8657" w14:textId="77777777" w:rsidR="009B0B4B" w:rsidRPr="009B0B4B" w:rsidRDefault="009B0B4B" w:rsidP="00BF5001">
      <w:pPr>
        <w:pBdr>
          <w:bottom w:val="single" w:sz="12" w:space="1" w:color="auto"/>
        </w:pBdr>
        <w:tabs>
          <w:tab w:val="left" w:pos="8310"/>
        </w:tabs>
        <w:rPr>
          <w:rFonts w:ascii="Arial" w:hAnsi="Arial" w:cs="Arial"/>
          <w:b/>
          <w:sz w:val="8"/>
          <w:szCs w:val="8"/>
        </w:rPr>
      </w:pPr>
    </w:p>
    <w:p w14:paraId="45E7BEED" w14:textId="77777777" w:rsidR="00BF5001" w:rsidRDefault="00BF5001" w:rsidP="00BF5001">
      <w:pPr>
        <w:pBdr>
          <w:bottom w:val="single" w:sz="12" w:space="1" w:color="auto"/>
        </w:pBdr>
        <w:tabs>
          <w:tab w:val="left" w:pos="8310"/>
        </w:tabs>
        <w:rPr>
          <w:rFonts w:ascii="Arial" w:hAnsi="Arial" w:cs="Arial"/>
          <w:b/>
          <w:sz w:val="20"/>
          <w:szCs w:val="20"/>
        </w:rPr>
      </w:pPr>
      <w:r w:rsidRPr="00BF5001">
        <w:rPr>
          <w:rFonts w:ascii="Arial" w:hAnsi="Arial" w:cs="Arial"/>
          <w:b/>
          <w:sz w:val="20"/>
          <w:szCs w:val="20"/>
        </w:rPr>
        <w:t>Veuillez imprimer le formulaire, le signer et nous le retourner avec votre paiement. Merci et à bientôt!</w:t>
      </w:r>
    </w:p>
    <w:p w14:paraId="669465BC" w14:textId="77777777" w:rsidR="009B0B4B" w:rsidRPr="009B0B4B" w:rsidRDefault="009B0B4B" w:rsidP="00BF5001">
      <w:pPr>
        <w:pBdr>
          <w:bottom w:val="single" w:sz="12" w:space="1" w:color="auto"/>
        </w:pBdr>
        <w:tabs>
          <w:tab w:val="left" w:pos="8310"/>
        </w:tabs>
        <w:rPr>
          <w:rFonts w:ascii="Arial" w:hAnsi="Arial" w:cs="Arial"/>
          <w:b/>
          <w:sz w:val="8"/>
          <w:szCs w:val="8"/>
        </w:rPr>
      </w:pPr>
    </w:p>
    <w:p w14:paraId="660FBCC1" w14:textId="77777777" w:rsidR="00763B97" w:rsidRPr="00763B97" w:rsidRDefault="00763B97" w:rsidP="00763B97">
      <w:pPr>
        <w:tabs>
          <w:tab w:val="left" w:pos="8310"/>
        </w:tabs>
        <w:rPr>
          <w:rFonts w:ascii="Arial" w:hAnsi="Arial" w:cs="Arial"/>
          <w:sz w:val="4"/>
          <w:szCs w:val="4"/>
        </w:rPr>
      </w:pPr>
    </w:p>
    <w:p w14:paraId="4F4035FA" w14:textId="77777777" w:rsidR="00763B97" w:rsidRPr="00763B97" w:rsidRDefault="00763B97" w:rsidP="006B4B24">
      <w:pPr>
        <w:tabs>
          <w:tab w:val="left" w:pos="1635"/>
        </w:tabs>
        <w:jc w:val="left"/>
        <w:rPr>
          <w:rFonts w:ascii="Arial" w:hAnsi="Arial" w:cs="Arial"/>
          <w:sz w:val="22"/>
          <w:szCs w:val="24"/>
        </w:rPr>
      </w:pPr>
    </w:p>
    <w:sectPr w:rsidR="00763B97" w:rsidRPr="00763B97" w:rsidSect="008908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276" w:right="1077" w:bottom="1134" w:left="1077" w:header="70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F581F" w14:textId="77777777" w:rsidR="009A3F1C" w:rsidRDefault="009A3F1C" w:rsidP="00DD1756">
      <w:pPr>
        <w:spacing w:line="240" w:lineRule="auto"/>
      </w:pPr>
      <w:r>
        <w:separator/>
      </w:r>
    </w:p>
  </w:endnote>
  <w:endnote w:type="continuationSeparator" w:id="0">
    <w:p w14:paraId="421718B2" w14:textId="77777777" w:rsidR="009A3F1C" w:rsidRDefault="009A3F1C" w:rsidP="00DD17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Calligraphy">
    <w:altName w:val="Arabic Typesetting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ED6A5" w14:textId="77777777" w:rsidR="00D463B5" w:rsidRDefault="00D463B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8F548" w14:textId="77777777" w:rsidR="00890805" w:rsidRPr="00541F90" w:rsidRDefault="00890805" w:rsidP="00890805">
    <w:pPr>
      <w:pStyle w:val="Pieddepage"/>
      <w:pBdr>
        <w:top w:val="thinThickSmallGap" w:sz="18" w:space="0" w:color="244061" w:themeColor="accent1" w:themeShade="80"/>
      </w:pBdr>
      <w:rPr>
        <w:color w:val="244061" w:themeColor="accent1" w:themeShade="80"/>
        <w:sz w:val="4"/>
        <w:szCs w:val="4"/>
      </w:rPr>
    </w:pPr>
  </w:p>
  <w:p w14:paraId="0C86B33C" w14:textId="77777777" w:rsidR="003C3F1C" w:rsidRPr="00541F90" w:rsidRDefault="003C3F1C" w:rsidP="00890805">
    <w:pPr>
      <w:pStyle w:val="Pieddepage"/>
      <w:pBdr>
        <w:top w:val="thinThickSmallGap" w:sz="18" w:space="0" w:color="244061" w:themeColor="accent1" w:themeShade="80"/>
      </w:pBdr>
      <w:rPr>
        <w:rFonts w:ascii="Arial" w:hAnsi="Arial" w:cs="Arial"/>
        <w:color w:val="244061" w:themeColor="accent1" w:themeShade="80"/>
        <w:sz w:val="16"/>
        <w:szCs w:val="16"/>
      </w:rPr>
    </w:pPr>
    <w:r w:rsidRPr="00541F90">
      <w:rPr>
        <w:rFonts w:ascii="Arial" w:hAnsi="Arial" w:cs="Arial"/>
        <w:color w:val="244061" w:themeColor="accent1" w:themeShade="80"/>
        <w:sz w:val="16"/>
        <w:szCs w:val="16"/>
      </w:rPr>
      <w:t>70, chemin Lay Melbourne (Québec) J0B 2B0</w:t>
    </w:r>
  </w:p>
  <w:p w14:paraId="2696C3BD" w14:textId="77777777" w:rsidR="003C3F1C" w:rsidRPr="00541F90" w:rsidRDefault="003C3F1C" w:rsidP="00890805">
    <w:pPr>
      <w:pStyle w:val="Pieddepage"/>
      <w:pBdr>
        <w:top w:val="thinThickSmallGap" w:sz="18" w:space="0" w:color="244061" w:themeColor="accent1" w:themeShade="80"/>
      </w:pBdr>
      <w:rPr>
        <w:rFonts w:ascii="Arial" w:hAnsi="Arial" w:cs="Arial"/>
        <w:color w:val="244061" w:themeColor="accent1" w:themeShade="80"/>
        <w:sz w:val="16"/>
        <w:szCs w:val="16"/>
      </w:rPr>
    </w:pPr>
    <w:r w:rsidRPr="00541F90">
      <w:rPr>
        <w:rFonts w:ascii="Arial" w:hAnsi="Arial" w:cs="Arial"/>
        <w:color w:val="244061" w:themeColor="accent1" w:themeShade="80"/>
        <w:sz w:val="16"/>
        <w:szCs w:val="16"/>
      </w:rPr>
      <w:t>Téléphone : 819 826-3869</w:t>
    </w:r>
  </w:p>
  <w:p w14:paraId="00DFF352" w14:textId="77777777" w:rsidR="00EC294C" w:rsidRPr="00541F90" w:rsidRDefault="00000000" w:rsidP="00890805">
    <w:pPr>
      <w:pStyle w:val="Pieddepage"/>
      <w:pBdr>
        <w:top w:val="thinThickSmallGap" w:sz="18" w:space="0" w:color="244061" w:themeColor="accent1" w:themeShade="80"/>
      </w:pBdr>
      <w:rPr>
        <w:rFonts w:ascii="Arial" w:hAnsi="Arial" w:cs="Arial"/>
        <w:color w:val="244061" w:themeColor="accent1" w:themeShade="80"/>
        <w:sz w:val="16"/>
        <w:szCs w:val="16"/>
      </w:rPr>
    </w:pPr>
    <w:hyperlink r:id="rId1" w:history="1">
      <w:r w:rsidR="003C3F1C" w:rsidRPr="00541F90">
        <w:rPr>
          <w:rStyle w:val="Lienhypertexte"/>
          <w:rFonts w:ascii="Arial" w:hAnsi="Arial" w:cs="Arial"/>
          <w:color w:val="244061" w:themeColor="accent1" w:themeShade="80"/>
          <w:sz w:val="16"/>
          <w:szCs w:val="16"/>
          <w:u w:val="none"/>
        </w:rPr>
        <w:t>info@skidefondmelbourne.ca</w:t>
      </w:r>
    </w:hyperlink>
    <w:r w:rsidR="003C3F1C" w:rsidRPr="00541F90">
      <w:rPr>
        <w:rFonts w:ascii="Arial" w:hAnsi="Arial" w:cs="Arial"/>
        <w:color w:val="244061" w:themeColor="accent1" w:themeShade="80"/>
        <w:sz w:val="16"/>
        <w:szCs w:val="16"/>
      </w:rPr>
      <w:tab/>
    </w:r>
    <w:r w:rsidR="003C3F1C" w:rsidRPr="00541F90">
      <w:rPr>
        <w:rFonts w:ascii="Arial" w:hAnsi="Arial" w:cs="Arial"/>
        <w:color w:val="244061" w:themeColor="accent1" w:themeShade="80"/>
        <w:sz w:val="16"/>
        <w:szCs w:val="16"/>
      </w:rPr>
      <w:tab/>
      <w:t>www.skidefondmelbourne.ca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670C" w14:textId="77777777" w:rsidR="00D463B5" w:rsidRDefault="00D463B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9FF25" w14:textId="77777777" w:rsidR="009A3F1C" w:rsidRDefault="009A3F1C" w:rsidP="00DD1756">
      <w:pPr>
        <w:spacing w:line="240" w:lineRule="auto"/>
      </w:pPr>
      <w:r>
        <w:separator/>
      </w:r>
    </w:p>
  </w:footnote>
  <w:footnote w:type="continuationSeparator" w:id="0">
    <w:p w14:paraId="1597F906" w14:textId="77777777" w:rsidR="009A3F1C" w:rsidRDefault="009A3F1C" w:rsidP="00DD17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DF692" w14:textId="56DF2CF0" w:rsidR="00541F90" w:rsidRDefault="00541F90">
    <w:pPr>
      <w:pStyle w:val="En-tte"/>
    </w:pPr>
    <w:r>
      <w:t>CSFRM</w:t>
    </w:r>
    <w:r>
      <w:ptab w:relativeTo="margin" w:alignment="center" w:leader="none"/>
    </w:r>
    <w:r w:rsidR="005B1ECC">
      <w:t>Formulaire d’</w:t>
    </w:r>
    <w:r w:rsidR="00D463B5">
      <w:t>abonnement</w:t>
    </w:r>
    <w:r>
      <w:ptab w:relativeTo="margin" w:alignment="right" w:leader="none"/>
    </w:r>
    <w:r w:rsidR="006B4B24">
      <w:t>20</w:t>
    </w:r>
    <w:r w:rsidR="00E61746">
      <w:t>2</w:t>
    </w:r>
    <w:r w:rsidR="00D463B5">
      <w:t>3</w:t>
    </w:r>
    <w:r w:rsidR="006B4B24">
      <w:t>-20</w:t>
    </w:r>
    <w:r w:rsidR="00E61746">
      <w:t>2</w:t>
    </w:r>
    <w:r w:rsidR="00D463B5">
      <w:t>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A052E" w14:textId="77777777" w:rsidR="00DD1756" w:rsidRDefault="00000000" w:rsidP="0084752A">
    <w:pPr>
      <w:pStyle w:val="En-tte"/>
      <w:jc w:val="both"/>
      <w:rPr>
        <w:rFonts w:ascii="Lucida Calligraphy" w:hAnsi="Lucida Calligraphy"/>
        <w:color w:val="17365D" w:themeColor="text2" w:themeShade="BF"/>
      </w:rPr>
    </w:pPr>
    <w:r>
      <w:rPr>
        <w:rFonts w:ascii="Lucida Calligraphy" w:hAnsi="Lucida Calligraphy"/>
        <w:noProof/>
        <w:color w:val="17365D" w:themeColor="text2" w:themeShade="BF"/>
        <w:lang w:eastAsia="fr-CA"/>
      </w:rPr>
      <w:pict w14:anchorId="7765ACCD">
        <v:group id="Groupe 4" o:spid="_x0000_s1025" style="position:absolute;left:0;text-align:left;margin-left:4.05pt;margin-top:-12.95pt;width:482.25pt;height:95.25pt;z-index:251670528" coordsize="61245,12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aAA4E&#10;AAABAAIAAwAAPwD1WiiivTq9Or06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">
          <v:rect id="Rectangle 6" o:spid="_x0000_s1030" style="position:absolute;top:2381;width:61245;height:790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ulfcQA&#10;AADaAAAADwAAAGRycy9kb3ducmV2LnhtbESPzWrDMBCE74G+g9hCb4ncFILtRgmh4OBj66SH3hZr&#10;Y7uxVsZS/NOnrwqFHIeZ+YbZ7ifTioF611hW8LyKQBCXVjdcKTifsmUMwnlkja1lUjCTg/3uYbHF&#10;VNuRP2gofCUChF2KCmrvu1RKV9Zk0K1sRxy8i+0N+iD7SuoexwA3rVxH0UYabDgs1NjRW03ltbgZ&#10;BclL/PX9/hmPycXMx58ob9dFmSn19DgdXkF4mvw9/N/OtYIN/F0JN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LpX3EAAAA2gAAAA8AAAAAAAAAAAAAAAAAmAIAAGRycy9k&#10;b3ducmV2LnhtbFBLBQYAAAAABAAEAPUAAACJAwAAAAA=&#10;" fillcolor="#a7bfde [1620]" stroked="f">
            <v:fill color2="#e4ecf5 [500]" rotate="t" angle="180" colors="0 #a3c4ff;22938f #bfd5ff;1 #e5eeff" focus="100%" type="gradient"/>
            <v:shadow on="t" color="black" opacity="24903f" origin=",.5" offset="0,.55556mm"/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29" type="#_x0000_t75" style="position:absolute;width:12287;height:1209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SB3LBAAAA2gAAAA8AAABkcnMvZG93bnJldi54bWxEj0+LwjAUxO8L+x3CW/C2pvag0jWKXVhQ&#10;KIJ/Dh4fzdum2LyUJrb12xthYY/DzPyGWW1G24ieOl87VjCbJiCIS6drrhRczj+fSxA+IGtsHJOC&#10;B3nYrN/fVphpN/CR+lOoRISwz1CBCaHNpPSlIYt+6lri6P26zmKIsquk7nCIcNvINEnm0mLNccFg&#10;S9+GytvpbiOlvPLBsSkox8W2uFxzcvtcqcnHuP0CEWgM/+G/9k4rSOF1Jd4AuX4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XSB3LBAAAA2gAAAA8AAAAAAAAAAAAAAAAAnwIA&#10;AGRycy9kb3ducmV2LnhtbFBLBQYAAAAABAAEAPcAAACNAwAAAAA=&#10;">
            <v:imagedata r:id="rId1" o:title="ligo final" chromakey="#fff9f6" recolortarget="black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6" o:spid="_x0000_s1028" type="#_x0000_t202" style="position:absolute;left:11906;top:7905;width:38987;height:24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<v:textbox>
              <w:txbxContent>
                <w:p w14:paraId="2DF16A53" w14:textId="77777777" w:rsidR="009B0AA9" w:rsidRPr="006C2A53" w:rsidRDefault="009B0AA9">
                  <w:pPr>
                    <w:rPr>
                      <w:rFonts w:ascii="Arial" w:hAnsi="Arial" w:cs="Arial"/>
                      <w:color w:val="244061" w:themeColor="accent1" w:themeShade="80"/>
                      <w:sz w:val="22"/>
                    </w:rPr>
                  </w:pPr>
                  <w:r w:rsidRPr="006C2A53">
                    <w:rPr>
                      <w:rFonts w:ascii="Arial" w:hAnsi="Arial" w:cs="Arial"/>
                      <w:color w:val="244061" w:themeColor="accent1" w:themeShade="80"/>
                      <w:sz w:val="22"/>
                    </w:rPr>
                    <w:t>Pour les amateurs de ski de fond classique et de raquette</w:t>
                  </w:r>
                  <w:r w:rsidR="00A1364A" w:rsidRPr="006C2A53">
                    <w:rPr>
                      <w:rFonts w:ascii="Arial" w:hAnsi="Arial" w:cs="Arial"/>
                      <w:color w:val="244061" w:themeColor="accent1" w:themeShade="80"/>
                      <w:sz w:val="22"/>
                    </w:rPr>
                    <w:t>s</w:t>
                  </w:r>
                </w:p>
              </w:txbxContent>
            </v:textbox>
          </v:shape>
          <v:shape id="Zone de texte 2" o:spid="_x0000_s1027" type="#_x0000_t202" style="position:absolute;left:12954;top:1428;width:37719;height:70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kz8MA&#10;AADcAAAADwAAAGRycy9kb3ducmV2LnhtbESP3YrCMBSE7wXfIRzBG1kTd0GlGkUEQWS98OcBzjbH&#10;pticlCZb69tvFgQvh5n5hlmuO1eJlppQetYwGSsQxLk3JRcarpfdxxxEiMgGK8+k4UkB1qt+b4mZ&#10;8Q8+UXuOhUgQDhlqsDHWmZQht+QwjH1NnLybbxzGJJtCmgYfCe4q+anUVDosOS1YrGlrKb+ff52G&#10;ka3V8fu2/9mZaW7vh4Az1x60Hg66zQJEpC6+w6/23mj4UjP4P5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zPkz8MAAADcAAAADwAAAAAAAAAAAAAAAACYAgAAZHJzL2Rv&#10;d25yZXYueG1sUEsFBgAAAAAEAAQA9QAAAIgDAAAAAA==&#10;" filled="f" stroked="f">
            <v:textbox>
              <w:txbxContent>
                <w:p w14:paraId="16ECED9F" w14:textId="77777777" w:rsidR="003C3F1C" w:rsidRPr="009B0AA9" w:rsidRDefault="003B22A6" w:rsidP="003C3F1C">
                  <w:pPr>
                    <w:pStyle w:val="En-tte"/>
                    <w:tabs>
                      <w:tab w:val="left" w:pos="1106"/>
                      <w:tab w:val="center" w:pos="3965"/>
                    </w:tabs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9B0AA9"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  <w:t xml:space="preserve">Centre de ski de fond </w:t>
                  </w:r>
                </w:p>
                <w:p w14:paraId="1A64B405" w14:textId="77777777" w:rsidR="003B22A6" w:rsidRPr="009B0AA9" w:rsidRDefault="003B22A6" w:rsidP="003C3F1C">
                  <w:pPr>
                    <w:pStyle w:val="En-tte"/>
                    <w:tabs>
                      <w:tab w:val="left" w:pos="1106"/>
                      <w:tab w:val="center" w:pos="3965"/>
                    </w:tabs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</w:pPr>
                  <w:r w:rsidRPr="009B0AA9"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  <w:t>Richmond-Melbourne</w:t>
                  </w:r>
                  <w:r w:rsidR="001903F5" w:rsidRPr="009B0AA9"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  <w:t xml:space="preserve"> I</w:t>
                  </w:r>
                  <w:r w:rsidR="00FD17BC" w:rsidRPr="009B0AA9"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  <w:t>nc.</w:t>
                  </w:r>
                  <w:r w:rsidR="00962050" w:rsidRPr="00962050">
                    <w:rPr>
                      <w:rFonts w:ascii="Lucida Calligraphy" w:hAnsi="Lucida Calligraphy"/>
                      <w:b/>
                      <w:color w:val="244061" w:themeColor="accent1" w:themeShade="80"/>
                      <w:sz w:val="36"/>
                      <w:szCs w:val="36"/>
                    </w:rPr>
                    <w:t xml:space="preserve"> </w:t>
                  </w:r>
                </w:p>
                <w:p w14:paraId="245AF3B1" w14:textId="77777777" w:rsidR="003B22A6" w:rsidRPr="008D051D" w:rsidRDefault="003B22A6" w:rsidP="008D051D">
                  <w:pPr>
                    <w:pStyle w:val="En-tte"/>
                    <w:tabs>
                      <w:tab w:val="left" w:pos="1106"/>
                      <w:tab w:val="center" w:pos="3965"/>
                    </w:tabs>
                    <w:rPr>
                      <w:rFonts w:ascii="Lucida Calligraphy" w:hAnsi="Lucida Calligraphy"/>
                      <w:b/>
                      <w:color w:val="17365D" w:themeColor="text2" w:themeShade="BF"/>
                    </w:rPr>
                  </w:pPr>
                </w:p>
              </w:txbxContent>
            </v:textbox>
          </v:shape>
          <v:shape id="irc_mi" o:spid="_x0000_s1026" type="#_x0000_t75" alt="can-stock-photo_csp1396761" href="http://www.google.ca/url?sa=i&amp;rct=j&amp;q=&amp;esrc=s&amp;source=images&amp;cd=&amp;cad=rja&amp;uact=8&amp;ved=0CAcQjRxqFQoTCLWDycrB_MgCFUwcPgodK-oFhA&amp;url=http://www.canstockphoto.fr/raquette-agrafe-art-1396761.html&amp;bvm=bv.106923889,d.dmo&amp;psig=AFQjCNFJ4n-AmoY11J5gyQhvmiLcjM" style="position:absolute;left:53435;top:2571;width:7334;height:77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SgC/GAAAA2wAAAA8AAABkcnMvZG93bnJldi54bWxEj09rAjEUxO+C3yE8wYvUrEqLbI1SC4Ie&#10;RPxDobfXzXOzdPOybOK6+umNUOhxmJnfMLNFa0vRUO0LxwpGwwQEceZ0wbmC03H1MgXhA7LG0jEp&#10;uJGHxbzbmWGq3ZX31BxCLiKEfYoKTAhVKqXPDFn0Q1cRR+/saoshyjqXusZrhNtSjpPkTVosOC4Y&#10;rOjTUPZ7uFgFP+Vg+X3S568NL7ev+m52q8mtUarfaz/eQQRqw3/4r73WCsYjeH6JP0DO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xKAL8YAAADbAAAADwAAAAAAAAAAAAAA&#10;AACfAgAAZHJzL2Rvd25yZXYueG1sUEsFBgAAAAAEAAQA9wAAAJIDAAAAAA==&#10;" o:button="t" strokeweight="18pt">
            <v:fill o:detectmouseclick="t"/>
            <v:stroke linestyle="thickThin" endcap="square"/>
            <v:imagedata r:id="rId2" o:title="can-stock-photo_csp1396761" chromakey="white" recolortarget="#203957 [1444]"/>
            <v:path arrowok="t"/>
          </v:shape>
        </v:group>
      </w:pict>
    </w:r>
  </w:p>
  <w:p w14:paraId="1DD573D4" w14:textId="77777777" w:rsidR="003B22A6" w:rsidRPr="008D051D" w:rsidRDefault="003B22A6" w:rsidP="003B22A6">
    <w:pPr>
      <w:pStyle w:val="En-tte"/>
      <w:tabs>
        <w:tab w:val="left" w:pos="1106"/>
        <w:tab w:val="center" w:pos="3965"/>
      </w:tabs>
      <w:jc w:val="left"/>
      <w:rPr>
        <w:rFonts w:ascii="Garamond" w:hAnsi="Garamond"/>
        <w:color w:val="0F243E" w:themeColor="text2" w:themeShade="80"/>
        <w:szCs w:val="24"/>
      </w:rPr>
    </w:pPr>
    <w:r w:rsidRPr="008D051D">
      <w:rPr>
        <w:rFonts w:ascii="Lucida Calligraphy" w:hAnsi="Lucida Calligraphy"/>
        <w:color w:val="0F243E" w:themeColor="text2" w:themeShade="80"/>
      </w:rPr>
      <w:t xml:space="preserve">             </w:t>
    </w:r>
  </w:p>
  <w:p w14:paraId="20C955BF" w14:textId="77777777" w:rsidR="00DD1756" w:rsidRPr="00EC294C" w:rsidRDefault="00EC294C" w:rsidP="00EC294C">
    <w:pPr>
      <w:pStyle w:val="En-tte"/>
      <w:tabs>
        <w:tab w:val="center" w:pos="3965"/>
        <w:tab w:val="right" w:pos="7930"/>
      </w:tabs>
      <w:jc w:val="left"/>
      <w:rPr>
        <w:rFonts w:ascii="Garamond" w:hAnsi="Garamond"/>
        <w:color w:val="0F243E" w:themeColor="text2" w:themeShade="80"/>
        <w:szCs w:val="24"/>
      </w:rPr>
    </w:pPr>
    <w:r>
      <w:rPr>
        <w:rFonts w:ascii="Garamond" w:hAnsi="Garamond"/>
        <w:color w:val="0F243E" w:themeColor="text2" w:themeShade="80"/>
        <w:szCs w:val="24"/>
      </w:rPr>
      <w:tab/>
    </w:r>
    <w:r w:rsidR="00962050">
      <w:rPr>
        <w:noProof/>
        <w:szCs w:val="24"/>
        <w:lang w:eastAsia="fr-CA"/>
      </w:rPr>
      <w:drawing>
        <wp:anchor distT="0" distB="0" distL="114300" distR="114300" simplePos="0" relativeHeight="251656192" behindDoc="0" locked="0" layoutInCell="1" allowOverlap="1" wp14:anchorId="12A32EAF" wp14:editId="1942ACF1">
          <wp:simplePos x="0" y="0"/>
          <wp:positionH relativeFrom="column">
            <wp:posOffset>8262620</wp:posOffset>
          </wp:positionH>
          <wp:positionV relativeFrom="paragraph">
            <wp:posOffset>681355</wp:posOffset>
          </wp:positionV>
          <wp:extent cx="304800" cy="323215"/>
          <wp:effectExtent l="0" t="0" r="0" b="635"/>
          <wp:wrapNone/>
          <wp:docPr id="19" name="irc_mi" descr="can-stock-photo_csp1396761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can-stock-photo_csp1396761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323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6EB5009" w14:textId="77777777" w:rsidR="00DD1756" w:rsidRPr="00EC294C" w:rsidRDefault="00DD1756" w:rsidP="00DD1756">
    <w:pPr>
      <w:pStyle w:val="En-tte"/>
      <w:rPr>
        <w:rFonts w:ascii="Garamond" w:hAnsi="Garamond"/>
        <w:b/>
        <w:color w:val="17365D" w:themeColor="text2" w:themeShade="BF"/>
        <w:szCs w:val="24"/>
      </w:rPr>
    </w:pPr>
    <w:r w:rsidRPr="00EC294C">
      <w:rPr>
        <w:rFonts w:ascii="Garamond" w:hAnsi="Garamond"/>
        <w:b/>
        <w:color w:val="17365D" w:themeColor="text2" w:themeShade="BF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D28BC" w14:textId="77777777" w:rsidR="00D463B5" w:rsidRDefault="00D463B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D33A83"/>
    <w:multiLevelType w:val="hybridMultilevel"/>
    <w:tmpl w:val="6C743B8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4354C8"/>
    <w:multiLevelType w:val="hybridMultilevel"/>
    <w:tmpl w:val="8F74E44C"/>
    <w:lvl w:ilvl="0" w:tplc="5A561EF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C61EA"/>
    <w:multiLevelType w:val="hybridMultilevel"/>
    <w:tmpl w:val="334080FC"/>
    <w:lvl w:ilvl="0" w:tplc="433E261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25C7"/>
    <w:multiLevelType w:val="hybridMultilevel"/>
    <w:tmpl w:val="30B4C712"/>
    <w:lvl w:ilvl="0" w:tplc="3CFA8B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0981070">
    <w:abstractNumId w:val="0"/>
  </w:num>
  <w:num w:numId="2" w16cid:durableId="836503300">
    <w:abstractNumId w:val="3"/>
  </w:num>
  <w:num w:numId="3" w16cid:durableId="291715350">
    <w:abstractNumId w:val="2"/>
  </w:num>
  <w:num w:numId="4" w16cid:durableId="10530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formatting="1" w:enforcement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001"/>
    <w:rsid w:val="000075B0"/>
    <w:rsid w:val="00031083"/>
    <w:rsid w:val="00047265"/>
    <w:rsid w:val="000B1A75"/>
    <w:rsid w:val="000D01E6"/>
    <w:rsid w:val="000D2441"/>
    <w:rsid w:val="000E4B65"/>
    <w:rsid w:val="00140667"/>
    <w:rsid w:val="001903F5"/>
    <w:rsid w:val="001D6D8F"/>
    <w:rsid w:val="001F2058"/>
    <w:rsid w:val="00200DDD"/>
    <w:rsid w:val="00213C4C"/>
    <w:rsid w:val="00214673"/>
    <w:rsid w:val="00243931"/>
    <w:rsid w:val="00253BEC"/>
    <w:rsid w:val="00286732"/>
    <w:rsid w:val="00293CE7"/>
    <w:rsid w:val="002A1658"/>
    <w:rsid w:val="002A3E95"/>
    <w:rsid w:val="002B486B"/>
    <w:rsid w:val="002C6966"/>
    <w:rsid w:val="002F0565"/>
    <w:rsid w:val="003456C8"/>
    <w:rsid w:val="00346E5A"/>
    <w:rsid w:val="00385D95"/>
    <w:rsid w:val="003863B6"/>
    <w:rsid w:val="003A2C71"/>
    <w:rsid w:val="003B22A6"/>
    <w:rsid w:val="003C3F1C"/>
    <w:rsid w:val="003C4A7F"/>
    <w:rsid w:val="003C78AF"/>
    <w:rsid w:val="00406F4E"/>
    <w:rsid w:val="004444BA"/>
    <w:rsid w:val="004512B9"/>
    <w:rsid w:val="00470256"/>
    <w:rsid w:val="00486FBA"/>
    <w:rsid w:val="004C1115"/>
    <w:rsid w:val="004C51D0"/>
    <w:rsid w:val="004D03A8"/>
    <w:rsid w:val="00526A26"/>
    <w:rsid w:val="00541F90"/>
    <w:rsid w:val="00542D6B"/>
    <w:rsid w:val="00544BD1"/>
    <w:rsid w:val="00564734"/>
    <w:rsid w:val="005B0E68"/>
    <w:rsid w:val="005B1ECC"/>
    <w:rsid w:val="005D2A1C"/>
    <w:rsid w:val="005F52E4"/>
    <w:rsid w:val="00612522"/>
    <w:rsid w:val="006223DC"/>
    <w:rsid w:val="00685FA3"/>
    <w:rsid w:val="006907E7"/>
    <w:rsid w:val="00692B3F"/>
    <w:rsid w:val="006A6D06"/>
    <w:rsid w:val="006B4B24"/>
    <w:rsid w:val="006C2A53"/>
    <w:rsid w:val="006E1821"/>
    <w:rsid w:val="00733521"/>
    <w:rsid w:val="00740EB6"/>
    <w:rsid w:val="00763B97"/>
    <w:rsid w:val="00786698"/>
    <w:rsid w:val="007A0164"/>
    <w:rsid w:val="007A263B"/>
    <w:rsid w:val="007B48E5"/>
    <w:rsid w:val="007C038F"/>
    <w:rsid w:val="008147BF"/>
    <w:rsid w:val="008149D7"/>
    <w:rsid w:val="00815761"/>
    <w:rsid w:val="0084752A"/>
    <w:rsid w:val="0085642B"/>
    <w:rsid w:val="00876605"/>
    <w:rsid w:val="00883976"/>
    <w:rsid w:val="00890805"/>
    <w:rsid w:val="00895D59"/>
    <w:rsid w:val="00896C47"/>
    <w:rsid w:val="008D051D"/>
    <w:rsid w:val="008D06FB"/>
    <w:rsid w:val="00960E43"/>
    <w:rsid w:val="00962050"/>
    <w:rsid w:val="009747DD"/>
    <w:rsid w:val="009A3F1C"/>
    <w:rsid w:val="009A3F8B"/>
    <w:rsid w:val="009B0AA9"/>
    <w:rsid w:val="009B0B4B"/>
    <w:rsid w:val="009B4024"/>
    <w:rsid w:val="009B6A09"/>
    <w:rsid w:val="009C4762"/>
    <w:rsid w:val="009E28A5"/>
    <w:rsid w:val="009E475F"/>
    <w:rsid w:val="009E729F"/>
    <w:rsid w:val="00A1364A"/>
    <w:rsid w:val="00A5439C"/>
    <w:rsid w:val="00A550B3"/>
    <w:rsid w:val="00A55892"/>
    <w:rsid w:val="00A913D7"/>
    <w:rsid w:val="00A92484"/>
    <w:rsid w:val="00AA41CB"/>
    <w:rsid w:val="00AB0F9E"/>
    <w:rsid w:val="00AB2AE4"/>
    <w:rsid w:val="00AE5D72"/>
    <w:rsid w:val="00AF213C"/>
    <w:rsid w:val="00B0602A"/>
    <w:rsid w:val="00B12839"/>
    <w:rsid w:val="00B12FEC"/>
    <w:rsid w:val="00B16B47"/>
    <w:rsid w:val="00B34C3B"/>
    <w:rsid w:val="00B479F8"/>
    <w:rsid w:val="00B53AF5"/>
    <w:rsid w:val="00B80BA6"/>
    <w:rsid w:val="00BE0372"/>
    <w:rsid w:val="00BF5001"/>
    <w:rsid w:val="00C02821"/>
    <w:rsid w:val="00C664DD"/>
    <w:rsid w:val="00C766D6"/>
    <w:rsid w:val="00CB54BD"/>
    <w:rsid w:val="00CC4814"/>
    <w:rsid w:val="00CC516F"/>
    <w:rsid w:val="00CF45F4"/>
    <w:rsid w:val="00CF6316"/>
    <w:rsid w:val="00D02768"/>
    <w:rsid w:val="00D30D82"/>
    <w:rsid w:val="00D463B5"/>
    <w:rsid w:val="00D5785E"/>
    <w:rsid w:val="00D7267B"/>
    <w:rsid w:val="00D77479"/>
    <w:rsid w:val="00DC510B"/>
    <w:rsid w:val="00DD1756"/>
    <w:rsid w:val="00DD5BF0"/>
    <w:rsid w:val="00DE0ECF"/>
    <w:rsid w:val="00E61746"/>
    <w:rsid w:val="00E823B0"/>
    <w:rsid w:val="00EB2AF2"/>
    <w:rsid w:val="00EC294C"/>
    <w:rsid w:val="00EE4739"/>
    <w:rsid w:val="00EF32D4"/>
    <w:rsid w:val="00F14F0C"/>
    <w:rsid w:val="00F14FE7"/>
    <w:rsid w:val="00F26BB9"/>
    <w:rsid w:val="00F42F57"/>
    <w:rsid w:val="00F81A8C"/>
    <w:rsid w:val="00FB4D01"/>
    <w:rsid w:val="00FB5A31"/>
    <w:rsid w:val="00FD17BC"/>
    <w:rsid w:val="00FD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421C18C7"/>
  <w15:docId w15:val="{F7ED7C65-2E68-4E73-B6CB-20E58A64C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fr-C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73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D1756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D1756"/>
  </w:style>
  <w:style w:type="paragraph" w:styleId="Pieddepage">
    <w:name w:val="footer"/>
    <w:basedOn w:val="Normal"/>
    <w:link w:val="PieddepageCar"/>
    <w:uiPriority w:val="99"/>
    <w:unhideWhenUsed/>
    <w:rsid w:val="00DD1756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D1756"/>
  </w:style>
  <w:style w:type="paragraph" w:styleId="Textedebulles">
    <w:name w:val="Balloon Text"/>
    <w:basedOn w:val="Normal"/>
    <w:link w:val="TextedebullesCar"/>
    <w:uiPriority w:val="99"/>
    <w:semiHidden/>
    <w:unhideWhenUsed/>
    <w:rsid w:val="00DD17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175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85D95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B4D0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B4D01"/>
    <w:rPr>
      <w:color w:val="808080"/>
    </w:rPr>
  </w:style>
  <w:style w:type="table" w:styleId="Grilledutableau">
    <w:name w:val="Table Grid"/>
    <w:basedOn w:val="TableauNormal"/>
    <w:uiPriority w:val="59"/>
    <w:rsid w:val="004512B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idefondmelbourne.ca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ogle.ca/url?sa=i&amp;rct=j&amp;q=&amp;esrc=s&amp;source=images&amp;cd=&amp;cad=rja&amp;uact=8&amp;ved=0CAcQjRxqFQoTCLWDycrB_MgCFUwcPgodK-oFhA&amp;url=http://www.canstockphoto.fr/raquette-agrafe-art-1396761.html&amp;bvm=bv.106923889,d.dmo&amp;psig=AFQjCNFJ4n-AmoY11J5gyQhvmiLcj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noit%20Gervais\Dropbox\Centre%20de%20ski%20de%20fond%20Richmond-Melbourne\Ann&#233;e%202016-2017\Membership\formulaire%20d'adh&#233;sion%202016-20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FCF8D-7BDF-4228-B492-5F99F3F14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formulaire d'adhésion 2016-2017</Template>
  <TotalTime>240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Benoit Gervais</dc:creator>
  <cp:lastModifiedBy>Jean-Paul Raiche</cp:lastModifiedBy>
  <cp:revision>57</cp:revision>
  <cp:lastPrinted>2022-03-13T14:22:00Z</cp:lastPrinted>
  <dcterms:created xsi:type="dcterms:W3CDTF">2016-09-14T23:34:00Z</dcterms:created>
  <dcterms:modified xsi:type="dcterms:W3CDTF">2023-09-21T15:34:00Z</dcterms:modified>
</cp:coreProperties>
</file>